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70"/>
        <w:gridCol w:w="4536"/>
        <w:gridCol w:w="170"/>
        <w:gridCol w:w="170"/>
        <w:gridCol w:w="4536"/>
        <w:gridCol w:w="170"/>
      </w:tblGrid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9C3CC6"/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C5774F" w:rsidRDefault="00593370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47950" cy="1518218"/>
                  <wp:effectExtent l="19050" t="0" r="0" b="0"/>
                  <wp:docPr id="25" name="Bild 25" descr="Ofen, Mikrowelle, Backen, Koch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fen, Mikrowelle, Backen, Koch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18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C" w:rsidRPr="00C5774F" w:rsidRDefault="00C5774F" w:rsidP="00C5774F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oven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C5774F" w:rsidRDefault="009C3CC6" w:rsidP="00620A22">
            <w:pPr>
              <w:jc w:val="center"/>
              <w:rPr>
                <w:rFonts w:ascii="Comic Sans MS" w:hAnsi="Comic Sans MS"/>
                <w:sz w:val="24"/>
              </w:rPr>
            </w:pPr>
            <w:r w:rsidRPr="009C3CC6">
              <w:rPr>
                <w:rFonts w:ascii="Comic Sans MS" w:hAnsi="Comic Sans MS"/>
                <w:noProof/>
                <w:sz w:val="24"/>
                <w:lang w:val="en-GB" w:eastAsia="en-GB"/>
              </w:rPr>
              <w:drawing>
                <wp:inline distT="0" distB="0" distL="0" distR="0">
                  <wp:extent cx="1790700" cy="1480649"/>
                  <wp:effectExtent l="19050" t="0" r="0" b="0"/>
                  <wp:docPr id="7" name="Bild 28" descr="Bett, Leer, Kissen, Kleidung, Holz, He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tt, Leer, Kissen, Kleidung, Holz, He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8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C" w:rsidRPr="00C5774F" w:rsidRDefault="00C5774F" w:rsidP="00C5774F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bed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</w:tbl>
    <w:p w:rsidR="0072682C" w:rsidRDefault="007268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70"/>
        <w:gridCol w:w="4536"/>
        <w:gridCol w:w="170"/>
        <w:gridCol w:w="170"/>
        <w:gridCol w:w="4536"/>
        <w:gridCol w:w="170"/>
      </w:tblGrid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C5774F" w:rsidRDefault="00593370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685" cy="1809750"/>
                  <wp:effectExtent l="19050" t="0" r="8965" b="0"/>
                  <wp:docPr id="22" name="Bild 22" descr="Kühlschrank, Gefrierschrank, Kä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ühlschrank, Gefrierschrank, Kä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8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C" w:rsidRPr="00C5774F" w:rsidRDefault="00C5774F" w:rsidP="00C5774F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fridge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C5774F" w:rsidRDefault="00593370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66925" cy="1195161"/>
                  <wp:effectExtent l="19050" t="0" r="9525" b="0"/>
                  <wp:docPr id="19" name="Bild 19" descr="Möbel, Sofa, Modern, Innenra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öbel, Sofa, Modern, Innenr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95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C" w:rsidRPr="00C5774F" w:rsidRDefault="00C5774F" w:rsidP="00C5774F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sofa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C5774F" w:rsidRDefault="0072682C" w:rsidP="00C5774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33550" cy="2151120"/>
                  <wp:effectExtent l="19050" t="0" r="0" b="0"/>
                  <wp:docPr id="13" name="Bild 13" descr="Icon, Shannon, Fernsehen, Rohr,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, Shannon, Fernsehen, Rohr,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15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C" w:rsidRPr="00C5774F" w:rsidRDefault="00C5774F" w:rsidP="00C5774F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72682C">
              <w:rPr>
                <w:rFonts w:ascii="Comic Sans MS" w:hAnsi="Comic Sans MS"/>
                <w:b/>
                <w:sz w:val="56"/>
                <w:szCs w:val="56"/>
              </w:rPr>
              <w:t>television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C5774F" w:rsidRDefault="0072682C" w:rsidP="00C5774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14525" cy="1323046"/>
                  <wp:effectExtent l="19050" t="0" r="9525" b="0"/>
                  <wp:docPr id="16" name="Bild 16" descr="Tisch, Tischdecke, Esstisch, Gastrono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sch, Tischdecke, Esstisch, Gastrono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2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C" w:rsidRPr="00C5774F" w:rsidRDefault="00C5774F" w:rsidP="00C5774F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dining</w:t>
            </w:r>
            <w:proofErr w:type="spellEnd"/>
            <w:r w:rsidRPr="00B42D10">
              <w:rPr>
                <w:rFonts w:ascii="Comic Sans MS" w:hAnsi="Comic Sans MS"/>
                <w:b/>
                <w:sz w:val="56"/>
                <w:szCs w:val="56"/>
              </w:rPr>
              <w:t xml:space="preserve"> </w:t>
            </w: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table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</w:tbl>
    <w:p w:rsidR="0072682C" w:rsidRDefault="007268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70"/>
        <w:gridCol w:w="4536"/>
        <w:gridCol w:w="170"/>
        <w:gridCol w:w="170"/>
        <w:gridCol w:w="4536"/>
        <w:gridCol w:w="170"/>
      </w:tblGrid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C5774F" w:rsidRDefault="00593370" w:rsidP="00620A22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593370">
              <w:rPr>
                <w:rFonts w:ascii="Comic Sans MS" w:hAnsi="Comic Sans MS"/>
                <w:b/>
                <w:noProof/>
                <w:sz w:val="56"/>
                <w:szCs w:val="56"/>
                <w:lang w:val="en-GB" w:eastAsia="en-GB"/>
              </w:rPr>
              <w:drawing>
                <wp:inline distT="0" distB="0" distL="0" distR="0">
                  <wp:extent cx="1066800" cy="1629739"/>
                  <wp:effectExtent l="19050" t="0" r="0" b="0"/>
                  <wp:docPr id="2" name="Bild 7" descr="lavabo by cyr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vabo by cyr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31" cy="163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C" w:rsidRPr="00C5774F" w:rsidRDefault="00C5774F" w:rsidP="00C5774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sink</w:t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Default="00593370" w:rsidP="00620A22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593370">
              <w:rPr>
                <w:rFonts w:ascii="Comic Sans MS" w:hAnsi="Comic Sans MS"/>
                <w:b/>
                <w:noProof/>
                <w:sz w:val="56"/>
                <w:szCs w:val="56"/>
                <w:lang w:val="en-GB" w:eastAsia="en-GB"/>
              </w:rPr>
              <w:drawing>
                <wp:inline distT="0" distB="0" distL="0" distR="0">
                  <wp:extent cx="1452282" cy="1828800"/>
                  <wp:effectExtent l="19050" t="0" r="0" b="0"/>
                  <wp:docPr id="3" name="Bild 10" descr="Schrank, Kommode, Möbel, Kleidersch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hrank, Kommode, Möbel, Kleiderschr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56" cy="1830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74F" w:rsidRPr="0072682C" w:rsidRDefault="00C5774F" w:rsidP="00620A22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wardrobe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C5774F" w:rsidRDefault="0072682C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562100" cy="1619250"/>
                  <wp:effectExtent l="19050" t="0" r="0" b="0"/>
                  <wp:docPr id="1" name="Bild 1" descr="Toilette, Bad, Badezimmer, Hyg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tte, Bad, Badezimmer, Hyg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80" cy="161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C" w:rsidRPr="00C5774F" w:rsidRDefault="00C5774F" w:rsidP="00C5774F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72682C">
              <w:rPr>
                <w:rFonts w:ascii="Comic Sans MS" w:hAnsi="Comic Sans MS"/>
                <w:b/>
                <w:sz w:val="56"/>
                <w:szCs w:val="56"/>
              </w:rPr>
              <w:t>toilet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C5774F" w:rsidRDefault="0072682C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62200" cy="1470967"/>
                  <wp:effectExtent l="19050" t="0" r="0" b="0"/>
                  <wp:docPr id="4" name="Bild 4" descr="Badewanne, Bad, Badezimmer, 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dewanne, Bad, Badezimmer, 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7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2C" w:rsidRPr="00C5774F" w:rsidRDefault="00C5774F" w:rsidP="00C5774F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72682C">
              <w:rPr>
                <w:rFonts w:ascii="Comic Sans MS" w:hAnsi="Comic Sans MS"/>
                <w:b/>
                <w:sz w:val="56"/>
                <w:szCs w:val="56"/>
              </w:rPr>
              <w:t>bath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</w:tbl>
    <w:p w:rsidR="0072682C" w:rsidRDefault="0072682C"/>
    <w:sectPr w:rsidR="0072682C" w:rsidSect="007E554D">
      <w:footerReference w:type="default" r:id="rId1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86" w:rsidRDefault="00604A86">
      <w:r>
        <w:separator/>
      </w:r>
    </w:p>
  </w:endnote>
  <w:endnote w:type="continuationSeparator" w:id="0">
    <w:p w:rsidR="00604A86" w:rsidRDefault="0060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76" w:rsidRPr="00593370" w:rsidRDefault="00593370" w:rsidP="00593370">
    <w:pPr>
      <w:pStyle w:val="Fuzeile"/>
      <w:rPr>
        <w:szCs w:val="20"/>
        <w:lang w:val="en-GB"/>
      </w:rPr>
    </w:pPr>
    <w:r>
      <w:rPr>
        <w:szCs w:val="20"/>
        <w:lang w:val="en-GB"/>
      </w:rPr>
      <w:t xml:space="preserve">Pictures taken from </w:t>
    </w:r>
    <w:r w:rsidR="0023302E">
      <w:fldChar w:fldCharType="begin"/>
    </w:r>
    <w:r w:rsidR="0023302E" w:rsidRPr="00C5774F">
      <w:rPr>
        <w:lang w:val="en-GB"/>
      </w:rPr>
      <w:instrText>HYPERLINK "http://www.pixabay.com"</w:instrText>
    </w:r>
    <w:r w:rsidR="0023302E">
      <w:fldChar w:fldCharType="separate"/>
    </w:r>
    <w:r w:rsidRPr="0064778D">
      <w:rPr>
        <w:rStyle w:val="Hyperlink"/>
        <w:szCs w:val="20"/>
        <w:lang w:val="en-GB"/>
      </w:rPr>
      <w:t>www.pixabay.com</w:t>
    </w:r>
    <w:r w:rsidR="0023302E">
      <w:fldChar w:fldCharType="end"/>
    </w:r>
    <w:r>
      <w:rPr>
        <w:szCs w:val="20"/>
        <w:lang w:val="en-GB"/>
      </w:rPr>
      <w:t xml:space="preserve">  and </w:t>
    </w:r>
    <w:hyperlink r:id="rId1" w:history="1">
      <w:r w:rsidRPr="0064778D">
        <w:rPr>
          <w:rStyle w:val="Hyperlink"/>
          <w:szCs w:val="20"/>
          <w:lang w:val="en-GB"/>
        </w:rPr>
        <w:t>www.openclipart.org</w:t>
      </w:r>
    </w:hyperlink>
    <w:r>
      <w:rPr>
        <w:szCs w:val="20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86" w:rsidRDefault="00604A86">
      <w:r>
        <w:separator/>
      </w:r>
    </w:p>
  </w:footnote>
  <w:footnote w:type="continuationSeparator" w:id="0">
    <w:p w:rsidR="00604A86" w:rsidRDefault="00604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A86"/>
    <w:rsid w:val="00046A77"/>
    <w:rsid w:val="000F5239"/>
    <w:rsid w:val="001A6A29"/>
    <w:rsid w:val="0023302E"/>
    <w:rsid w:val="003F0CDF"/>
    <w:rsid w:val="00511654"/>
    <w:rsid w:val="005359C5"/>
    <w:rsid w:val="00593370"/>
    <w:rsid w:val="00604A86"/>
    <w:rsid w:val="0072682C"/>
    <w:rsid w:val="007E554D"/>
    <w:rsid w:val="009C3CC6"/>
    <w:rsid w:val="009C6E87"/>
    <w:rsid w:val="00B42D10"/>
    <w:rsid w:val="00B628E3"/>
    <w:rsid w:val="00BB1ED8"/>
    <w:rsid w:val="00C54802"/>
    <w:rsid w:val="00C5774F"/>
    <w:rsid w:val="00C57E4B"/>
    <w:rsid w:val="00DA5C76"/>
    <w:rsid w:val="00F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54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1E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1ED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B1E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clipar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nSan\LOKALE~1\Temp\karten6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karten6-1</Template>
  <TotalTime>0</TotalTime>
  <Pages>2</Pages>
  <Words>11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Kartenvorlage</vt:lpstr>
    </vt:vector>
  </TitlesOfParts>
  <Company>ICE-Vienna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Kartenvorlage</dc:title>
  <dc:creator>SanSan</dc:creator>
  <cp:lastModifiedBy>s reiter</cp:lastModifiedBy>
  <cp:revision>2</cp:revision>
  <cp:lastPrinted>2016-11-16T17:10:00Z</cp:lastPrinted>
  <dcterms:created xsi:type="dcterms:W3CDTF">2018-10-01T21:31:00Z</dcterms:created>
  <dcterms:modified xsi:type="dcterms:W3CDTF">2018-10-01T21:31:00Z</dcterms:modified>
</cp:coreProperties>
</file>