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31" w:rsidRDefault="00207731" w:rsidP="00207731">
      <w:pPr>
        <w:rPr>
          <w:sz w:val="8"/>
          <w:szCs w:val="16"/>
        </w:rPr>
      </w:pPr>
      <w:bookmarkStart w:id="0" w:name="_GoBack"/>
      <w:bookmarkEnd w:id="0"/>
    </w:p>
    <w:p w:rsidR="00207731" w:rsidRPr="002A515E" w:rsidRDefault="00207731" w:rsidP="00207731">
      <w:pPr>
        <w:pStyle w:val="berschrift1"/>
      </w:pPr>
    </w:p>
    <w:p w:rsidR="00207731" w:rsidRDefault="00207731" w:rsidP="00207731">
      <w:pPr>
        <w:rPr>
          <w:sz w:val="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8"/>
        <w:gridCol w:w="2268"/>
        <w:gridCol w:w="567"/>
        <w:gridCol w:w="567"/>
        <w:gridCol w:w="5670"/>
      </w:tblGrid>
      <w:tr w:rsidR="00207731">
        <w:trPr>
          <w:trHeight w:val="695"/>
          <w:jc w:val="center"/>
        </w:trPr>
        <w:tc>
          <w:tcPr>
            <w:tcW w:w="2268" w:type="dxa"/>
            <w:vMerge w:val="restart"/>
            <w:vAlign w:val="center"/>
          </w:tcPr>
          <w:p w:rsidR="00207731" w:rsidRDefault="00D70CF9" w:rsidP="00931C41">
            <w:pPr>
              <w:jc w:val="center"/>
            </w:pPr>
            <w:r w:rsidRPr="00D70CF9">
              <w:rPr>
                <w:noProof/>
                <w:lang w:val="en-GB" w:eastAsia="en-GB"/>
              </w:rPr>
              <w:drawing>
                <wp:inline distT="0" distB="0" distL="0" distR="0">
                  <wp:extent cx="1066492" cy="882256"/>
                  <wp:effectExtent l="19050" t="0" r="308" b="0"/>
                  <wp:docPr id="28" name="Bild 28" descr="Bett, Leer, Kissen, Kleidung, Holz, He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ett, Leer, Kissen, Kleidung, Holz, He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70" cy="880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vAlign w:val="center"/>
          </w:tcPr>
          <w:p w:rsidR="00207731" w:rsidRDefault="00D70CF9" w:rsidP="00931C41">
            <w:pPr>
              <w:jc w:val="center"/>
            </w:pPr>
            <w:r w:rsidRPr="00D70CF9">
              <w:rPr>
                <w:noProof/>
                <w:lang w:val="en-GB" w:eastAsia="en-GB"/>
              </w:rPr>
              <w:drawing>
                <wp:inline distT="0" distB="0" distL="0" distR="0">
                  <wp:extent cx="584611" cy="1057275"/>
                  <wp:effectExtent l="19050" t="0" r="5939" b="0"/>
                  <wp:docPr id="22" name="Bild 22" descr="Kühlschrank, Gefrierschrank, Käl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ühlschrank, Gefrierschrank, Käl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611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207731" w:rsidRDefault="00D70CF9" w:rsidP="00931C41">
            <w:pPr>
              <w:jc w:val="center"/>
            </w:pPr>
            <w:r w:rsidRPr="00D70CF9">
              <w:rPr>
                <w:noProof/>
                <w:lang w:val="en-GB" w:eastAsia="en-GB"/>
              </w:rPr>
              <w:drawing>
                <wp:inline distT="0" distB="0" distL="0" distR="0">
                  <wp:extent cx="1190625" cy="688457"/>
                  <wp:effectExtent l="19050" t="0" r="9525" b="0"/>
                  <wp:docPr id="19" name="Bild 19" descr="Möbel, Sofa, Modern, Innenra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öbel, Sofa, Modern, Innenra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88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7731" w:rsidRDefault="00207731" w:rsidP="00931C4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07731" w:rsidRPr="00104B35" w:rsidRDefault="00961C94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07731" w:rsidRPr="00104B35" w:rsidRDefault="003345AE" w:rsidP="003345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toilet</w:t>
            </w:r>
            <w:proofErr w:type="spellEnd"/>
          </w:p>
        </w:tc>
      </w:tr>
      <w:tr w:rsidR="00207731">
        <w:trPr>
          <w:trHeight w:hRule="exact" w:val="695"/>
          <w:jc w:val="center"/>
        </w:trPr>
        <w:tc>
          <w:tcPr>
            <w:tcW w:w="2268" w:type="dxa"/>
            <w:vMerge/>
            <w:vAlign w:val="center"/>
          </w:tcPr>
          <w:p w:rsidR="00207731" w:rsidRDefault="00207731" w:rsidP="00931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207731" w:rsidRDefault="00207731" w:rsidP="00931C41">
            <w:pPr>
              <w:jc w:val="center"/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207731" w:rsidRDefault="00207731" w:rsidP="00931C4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7731" w:rsidRDefault="00207731" w:rsidP="00931C4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07731" w:rsidRPr="00104B35" w:rsidRDefault="003345AE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07731" w:rsidRPr="00104B35" w:rsidRDefault="003345AE" w:rsidP="003345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sink</w:t>
            </w:r>
          </w:p>
        </w:tc>
      </w:tr>
      <w:tr w:rsidR="00207731">
        <w:trPr>
          <w:trHeight w:hRule="exact" w:val="695"/>
          <w:jc w:val="center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07731" w:rsidRDefault="00207731" w:rsidP="00931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207731" w:rsidRDefault="00207731" w:rsidP="00931C41">
            <w:pPr>
              <w:jc w:val="center"/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207731" w:rsidRDefault="00207731" w:rsidP="00931C4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7731" w:rsidRDefault="00207731" w:rsidP="00931C4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7731" w:rsidRPr="00104B35" w:rsidRDefault="003345AE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731" w:rsidRPr="00104B35" w:rsidRDefault="003345AE" w:rsidP="003345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oven</w:t>
            </w:r>
            <w:proofErr w:type="spellEnd"/>
          </w:p>
        </w:tc>
      </w:tr>
      <w:tr w:rsidR="00207731">
        <w:trPr>
          <w:trHeight w:hRule="exact"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07731" w:rsidRDefault="00207731" w:rsidP="00931C4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07731" w:rsidRDefault="00207731" w:rsidP="003345AE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</w:p>
        </w:tc>
      </w:tr>
      <w:tr w:rsidR="00207731">
        <w:trPr>
          <w:trHeight w:hRule="exact" w:val="57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7731" w:rsidRDefault="00207731" w:rsidP="003345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07731">
        <w:trPr>
          <w:trHeight w:val="69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207731" w:rsidRDefault="00D70CF9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0CF9"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057275" cy="730638"/>
                  <wp:effectExtent l="19050" t="0" r="0" b="0"/>
                  <wp:docPr id="16" name="Bild 16" descr="Tisch, Tischdecke, Esstisch, Gastronom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isch, Tischdecke, Esstisch, Gastronom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177" cy="732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207731" w:rsidRDefault="00961C94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38225" cy="1038225"/>
                  <wp:effectExtent l="0" t="0" r="0" b="0"/>
                  <wp:docPr id="14" name="Bild 22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7731" w:rsidRDefault="00D70CF9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0CF9"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057275" cy="1095956"/>
                  <wp:effectExtent l="19050" t="0" r="9525" b="0"/>
                  <wp:docPr id="2" name="Bild 1" descr="Toilette, Bad, Badezimmer, Hygi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ilette, Bad, Badezimmer, Hygi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736" cy="1096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731" w:rsidRDefault="003345AE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7731" w:rsidRDefault="003345AE" w:rsidP="003345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dining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room</w:t>
            </w:r>
            <w:proofErr w:type="spellEnd"/>
          </w:p>
        </w:tc>
      </w:tr>
      <w:tr w:rsidR="00207731">
        <w:trPr>
          <w:trHeight w:hRule="exact" w:val="695"/>
          <w:jc w:val="center"/>
        </w:trPr>
        <w:tc>
          <w:tcPr>
            <w:tcW w:w="2268" w:type="dxa"/>
            <w:vMerge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731" w:rsidRDefault="003345AE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07731" w:rsidRDefault="003345AE" w:rsidP="003345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bed</w:t>
            </w:r>
            <w:proofErr w:type="spellEnd"/>
          </w:p>
        </w:tc>
      </w:tr>
      <w:tr w:rsidR="00207731">
        <w:trPr>
          <w:trHeight w:hRule="exact" w:val="695"/>
          <w:jc w:val="center"/>
        </w:trPr>
        <w:tc>
          <w:tcPr>
            <w:tcW w:w="2268" w:type="dxa"/>
            <w:vMerge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731" w:rsidRDefault="003345AE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731" w:rsidRDefault="003345AE" w:rsidP="003345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house</w:t>
            </w:r>
            <w:proofErr w:type="spellEnd"/>
          </w:p>
        </w:tc>
      </w:tr>
      <w:tr w:rsidR="00207731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07731" w:rsidRDefault="00207731" w:rsidP="00931C4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07731" w:rsidRDefault="00207731" w:rsidP="003345AE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</w:p>
        </w:tc>
      </w:tr>
      <w:tr w:rsidR="00207731">
        <w:trPr>
          <w:trHeight w:hRule="exact" w:val="57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7731" w:rsidRDefault="00207731" w:rsidP="003345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07731">
        <w:trPr>
          <w:trHeight w:val="69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207731" w:rsidRDefault="00D70CF9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0CF9"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182109" cy="1466850"/>
                  <wp:effectExtent l="0" t="0" r="0" b="0"/>
                  <wp:docPr id="13" name="Bild 13" descr="Icon, Shannon, Fernsehen, Rohr,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on, Shannon, Fernsehen, Rohr,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109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207731" w:rsidRDefault="00D70CF9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0090" cy="1098442"/>
                  <wp:effectExtent l="19050" t="0" r="3810" b="0"/>
                  <wp:docPr id="8" name="Bild 13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1098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7731" w:rsidRDefault="00D70CF9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0CF9"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222197" cy="700754"/>
                  <wp:effectExtent l="19050" t="0" r="0" b="0"/>
                  <wp:docPr id="6" name="Bild 25" descr="Ofen, Mikrowelle, Backen, Kochh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fen, Mikrowelle, Backen, Kochhe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218" cy="702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731" w:rsidRDefault="003345AE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7731" w:rsidRDefault="003345AE" w:rsidP="003345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flat</w:t>
            </w:r>
          </w:p>
        </w:tc>
      </w:tr>
      <w:tr w:rsidR="00207731">
        <w:trPr>
          <w:trHeight w:hRule="exact" w:val="695"/>
          <w:jc w:val="center"/>
        </w:trPr>
        <w:tc>
          <w:tcPr>
            <w:tcW w:w="2268" w:type="dxa"/>
            <w:vMerge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731" w:rsidRDefault="003345AE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07731" w:rsidRDefault="003345AE" w:rsidP="003345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wardrobe</w:t>
            </w:r>
            <w:proofErr w:type="spellEnd"/>
          </w:p>
        </w:tc>
      </w:tr>
      <w:tr w:rsidR="00207731">
        <w:trPr>
          <w:trHeight w:hRule="exact" w:val="695"/>
          <w:jc w:val="center"/>
        </w:trPr>
        <w:tc>
          <w:tcPr>
            <w:tcW w:w="2268" w:type="dxa"/>
            <w:vMerge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731" w:rsidRDefault="003345AE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731" w:rsidRDefault="003345AE" w:rsidP="003345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fridge</w:t>
            </w:r>
            <w:proofErr w:type="spellEnd"/>
          </w:p>
        </w:tc>
      </w:tr>
      <w:tr w:rsidR="00207731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07731" w:rsidRDefault="00207731" w:rsidP="00931C4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07731" w:rsidRDefault="00207731" w:rsidP="003345AE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</w:p>
        </w:tc>
      </w:tr>
      <w:tr w:rsidR="00207731">
        <w:trPr>
          <w:trHeight w:hRule="exact" w:val="57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7731" w:rsidRDefault="00207731" w:rsidP="003345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07731">
        <w:trPr>
          <w:trHeight w:val="69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207731" w:rsidRDefault="00961C94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61C94"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872490" cy="1098691"/>
                  <wp:effectExtent l="19050" t="0" r="3810" b="0"/>
                  <wp:docPr id="12" name="Bild 10" descr="Schrank, Kommode, Möbel, Kleiderschr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hrank, Kommode, Möbel, Kleiderschr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35" cy="1099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207731" w:rsidRDefault="00D70CF9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0CF9"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273549" cy="793052"/>
                  <wp:effectExtent l="19050" t="0" r="2801" b="0"/>
                  <wp:docPr id="5" name="Bild 4" descr="Badewanne, Bad, Badezimmer, B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dewanne, Bad, Badezimmer, B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123" cy="795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7731" w:rsidRDefault="00961C94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14400" cy="680224"/>
                  <wp:effectExtent l="19050" t="0" r="0" b="0"/>
                  <wp:docPr id="11" name="Bild 19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0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731" w:rsidRDefault="003345AE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7731" w:rsidRDefault="003345AE" w:rsidP="003345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bath</w:t>
            </w:r>
            <w:proofErr w:type="spellEnd"/>
          </w:p>
        </w:tc>
      </w:tr>
      <w:tr w:rsidR="00207731">
        <w:trPr>
          <w:trHeight w:hRule="exact" w:val="695"/>
          <w:jc w:val="center"/>
        </w:trPr>
        <w:tc>
          <w:tcPr>
            <w:tcW w:w="2268" w:type="dxa"/>
            <w:vMerge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731" w:rsidRDefault="003345AE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07731" w:rsidRDefault="003345AE" w:rsidP="003345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sofa</w:t>
            </w:r>
            <w:proofErr w:type="spellEnd"/>
          </w:p>
        </w:tc>
      </w:tr>
      <w:tr w:rsidR="00207731">
        <w:trPr>
          <w:trHeight w:hRule="exact" w:val="695"/>
          <w:jc w:val="center"/>
        </w:trPr>
        <w:tc>
          <w:tcPr>
            <w:tcW w:w="2268" w:type="dxa"/>
            <w:vMerge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7731" w:rsidRDefault="00207731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731" w:rsidRDefault="003345AE" w:rsidP="00931C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731" w:rsidRDefault="003345AE" w:rsidP="003345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television</w:t>
            </w:r>
            <w:proofErr w:type="spellEnd"/>
          </w:p>
        </w:tc>
      </w:tr>
      <w:tr w:rsidR="00207731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07731" w:rsidRDefault="00207731" w:rsidP="00931C4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07731" w:rsidRDefault="00207731" w:rsidP="00931C41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07731" w:rsidRDefault="00207731" w:rsidP="00931C41">
            <w:pPr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</w:p>
        </w:tc>
      </w:tr>
    </w:tbl>
    <w:p w:rsidR="00207731" w:rsidRDefault="00931C41" w:rsidP="00931C41">
      <w:pPr>
        <w:tabs>
          <w:tab w:val="left" w:pos="5925"/>
        </w:tabs>
        <w:rPr>
          <w:sz w:val="8"/>
          <w:szCs w:val="16"/>
        </w:rPr>
      </w:pPr>
      <w:r>
        <w:rPr>
          <w:sz w:val="8"/>
          <w:szCs w:val="16"/>
        </w:rPr>
        <w:tab/>
      </w:r>
    </w:p>
    <w:p w:rsidR="00207731" w:rsidRDefault="00207731" w:rsidP="00207731">
      <w:pPr>
        <w:rPr>
          <w:sz w:val="8"/>
          <w:szCs w:val="16"/>
        </w:rPr>
      </w:pPr>
    </w:p>
    <w:p w:rsidR="00931C41" w:rsidRDefault="00931C41">
      <w:pPr>
        <w:rPr>
          <w:sz w:val="8"/>
          <w:szCs w:val="16"/>
        </w:rPr>
      </w:pPr>
    </w:p>
    <w:p w:rsidR="00FB3632" w:rsidRDefault="00FB3632">
      <w:pPr>
        <w:rPr>
          <w:sz w:val="8"/>
          <w:szCs w:val="16"/>
        </w:rPr>
      </w:pPr>
    </w:p>
    <w:p w:rsidR="00FB3632" w:rsidRDefault="00FB3632">
      <w:pPr>
        <w:rPr>
          <w:sz w:val="8"/>
          <w:szCs w:val="16"/>
        </w:rPr>
      </w:pPr>
    </w:p>
    <w:p w:rsidR="00FB3632" w:rsidRDefault="00FB3632">
      <w:pPr>
        <w:rPr>
          <w:sz w:val="8"/>
          <w:szCs w:val="16"/>
        </w:rPr>
      </w:pPr>
    </w:p>
    <w:p w:rsidR="00FB3632" w:rsidRDefault="00FB3632">
      <w:pPr>
        <w:rPr>
          <w:sz w:val="8"/>
          <w:szCs w:val="16"/>
        </w:rPr>
      </w:pPr>
    </w:p>
    <w:p w:rsidR="00FB3632" w:rsidRDefault="00FB3632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INSTRUCTIONS:</w:t>
      </w:r>
    </w:p>
    <w:p w:rsidR="00FB3632" w:rsidRDefault="00FB3632">
      <w:pPr>
        <w:rPr>
          <w:rFonts w:ascii="Comic Sans MS" w:hAnsi="Comic Sans MS"/>
          <w:sz w:val="40"/>
          <w:szCs w:val="40"/>
          <w:lang w:val="en-GB"/>
        </w:rPr>
      </w:pPr>
    </w:p>
    <w:p w:rsidR="00FB3632" w:rsidRPr="00FB3632" w:rsidRDefault="00FB3632">
      <w:pPr>
        <w:rPr>
          <w:rFonts w:ascii="Comic Sans MS" w:hAnsi="Comic Sans MS"/>
          <w:sz w:val="40"/>
          <w:szCs w:val="40"/>
          <w:lang w:val="en-GB"/>
        </w:rPr>
      </w:pPr>
      <w:r w:rsidRPr="00FB3632">
        <w:rPr>
          <w:rFonts w:ascii="Comic Sans MS" w:hAnsi="Comic Sans MS"/>
          <w:sz w:val="40"/>
          <w:szCs w:val="40"/>
          <w:lang w:val="en-GB"/>
        </w:rPr>
        <w:t>Match the red numbers to</w:t>
      </w:r>
      <w:r>
        <w:rPr>
          <w:rFonts w:ascii="Comic Sans MS" w:hAnsi="Comic Sans MS"/>
          <w:sz w:val="40"/>
          <w:szCs w:val="40"/>
          <w:lang w:val="en-GB"/>
        </w:rPr>
        <w:t xml:space="preserve"> </w:t>
      </w:r>
      <w:r w:rsidRPr="00FB3632">
        <w:rPr>
          <w:rFonts w:ascii="Comic Sans MS" w:hAnsi="Comic Sans MS"/>
          <w:sz w:val="40"/>
          <w:szCs w:val="40"/>
          <w:lang w:val="en-GB"/>
        </w:rPr>
        <w:t>the correct black numbers in the game.</w:t>
      </w:r>
    </w:p>
    <w:sectPr w:rsidR="00FB3632" w:rsidRPr="00FB3632" w:rsidSect="00F60839">
      <w:headerReference w:type="default" r:id="rId18"/>
      <w:pgSz w:w="16838" w:h="11906" w:orient="landscape" w:code="9"/>
      <w:pgMar w:top="567" w:right="284" w:bottom="113" w:left="567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D9" w:rsidRDefault="002E6FD9">
      <w:r>
        <w:separator/>
      </w:r>
    </w:p>
  </w:endnote>
  <w:endnote w:type="continuationSeparator" w:id="0">
    <w:p w:rsidR="002E6FD9" w:rsidRDefault="002E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D9" w:rsidRDefault="002E6FD9">
      <w:r>
        <w:separator/>
      </w:r>
    </w:p>
  </w:footnote>
  <w:footnote w:type="continuationSeparator" w:id="0">
    <w:p w:rsidR="002E6FD9" w:rsidRDefault="002E6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41" w:rsidRPr="00961C94" w:rsidRDefault="00961C94" w:rsidP="00961C94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omic Sans MS" w:hAnsi="Comic Sans MS"/>
        <w:color w:val="008000"/>
        <w:sz w:val="36"/>
        <w:szCs w:val="36"/>
        <w:lang w:val="en-GB"/>
      </w:rPr>
    </w:pPr>
    <w:r>
      <w:rPr>
        <w:rFonts w:ascii="Comic Sans MS" w:hAnsi="Comic Sans MS"/>
        <w:color w:val="008000"/>
        <w:sz w:val="36"/>
        <w:szCs w:val="36"/>
        <w:lang w:val="en-GB"/>
      </w:rPr>
      <w:tab/>
    </w:r>
    <w:proofErr w:type="gramStart"/>
    <w:r w:rsidRPr="00961C94">
      <w:rPr>
        <w:rFonts w:ascii="Comic Sans MS" w:hAnsi="Comic Sans MS"/>
        <w:color w:val="008000"/>
        <w:sz w:val="36"/>
        <w:szCs w:val="36"/>
        <w:lang w:val="en-GB"/>
      </w:rPr>
      <w:t>L</w:t>
    </w:r>
    <w:r>
      <w:rPr>
        <w:rFonts w:ascii="Comic Sans MS" w:hAnsi="Comic Sans MS"/>
        <w:color w:val="008000"/>
        <w:sz w:val="36"/>
        <w:szCs w:val="36"/>
        <w:lang w:val="en-GB"/>
      </w:rPr>
      <w:t>ÜK  Me</w:t>
    </w:r>
    <w:proofErr w:type="gramEnd"/>
    <w:r>
      <w:rPr>
        <w:rFonts w:ascii="Comic Sans MS" w:hAnsi="Comic Sans MS"/>
        <w:color w:val="008000"/>
        <w:sz w:val="36"/>
        <w:szCs w:val="36"/>
        <w:lang w:val="en-GB"/>
      </w:rPr>
      <w:t xml:space="preserve"> and My Home</w:t>
    </w:r>
    <w:r w:rsidR="00931C41" w:rsidRPr="00961C94">
      <w:rPr>
        <w:rFonts w:ascii="Comic Sans MS" w:hAnsi="Comic Sans MS"/>
        <w:color w:val="008000"/>
        <w:sz w:val="36"/>
        <w:szCs w:val="36"/>
        <w:lang w:val="en-GB"/>
      </w:rPr>
      <w:tab/>
    </w:r>
    <w:r>
      <w:rPr>
        <w:rFonts w:ascii="Comic Sans MS" w:hAnsi="Comic Sans MS"/>
        <w:color w:val="008000"/>
        <w:sz w:val="36"/>
        <w:szCs w:val="36"/>
        <w:lang w:val="en-GB"/>
      </w:rPr>
      <w:tab/>
    </w:r>
    <w:r>
      <w:rPr>
        <w:rFonts w:ascii="Comic Sans MS" w:hAnsi="Comic Sans MS"/>
        <w:color w:val="008000"/>
        <w:sz w:val="20"/>
        <w:szCs w:val="20"/>
        <w:lang w:val="en-GB"/>
      </w:rPr>
      <w:t>pictures from www.pixabay.com/www.openclipart.org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FD9"/>
    <w:rsid w:val="00207731"/>
    <w:rsid w:val="002E6FD9"/>
    <w:rsid w:val="0032760C"/>
    <w:rsid w:val="003345AE"/>
    <w:rsid w:val="008E1FB9"/>
    <w:rsid w:val="00931C41"/>
    <w:rsid w:val="00961C94"/>
    <w:rsid w:val="00D70CF9"/>
    <w:rsid w:val="00F60839"/>
    <w:rsid w:val="00FB3632"/>
    <w:rsid w:val="00FE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73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60839"/>
    <w:pPr>
      <w:keepNext/>
      <w:jc w:val="center"/>
      <w:outlineLvl w:val="0"/>
    </w:pPr>
    <w:rPr>
      <w:rFonts w:ascii="Comic Sans MS" w:hAnsi="Comic Sans MS"/>
      <w:sz w:val="32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08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08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60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73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sz w:val="32"/>
      <w:szCs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001\AppData\Local\Temp\Mini-halberluek_Bild-Tex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Mini-halberluek_Bild-Text</Template>
  <TotalTime>0</TotalTime>
  <Pages>2</Pages>
  <Words>50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Verschiedene Bäume</vt:lpstr>
    </vt:vector>
  </TitlesOfParts>
  <Company>Home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Verschiedene Bäume</dc:title>
  <dc:creator>ws001</dc:creator>
  <cp:lastModifiedBy>s reiter</cp:lastModifiedBy>
  <cp:revision>5</cp:revision>
  <cp:lastPrinted>2016-11-20T18:45:00Z</cp:lastPrinted>
  <dcterms:created xsi:type="dcterms:W3CDTF">2016-11-20T17:05:00Z</dcterms:created>
  <dcterms:modified xsi:type="dcterms:W3CDTF">2016-12-11T14:25:00Z</dcterms:modified>
</cp:coreProperties>
</file>