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14FA" w14:textId="77777777" w:rsidR="0007347C" w:rsidRPr="0055031C" w:rsidRDefault="00847375">
      <w:pPr>
        <w:pStyle w:val="Kommentartext"/>
        <w:tabs>
          <w:tab w:val="left" w:pos="214"/>
          <w:tab w:val="right" w:pos="8640"/>
        </w:tabs>
        <w:rPr>
          <w:rFonts w:asciiTheme="minorHAnsi" w:hAnsiTheme="minorHAnsi"/>
          <w:lang w:val="de-DE"/>
        </w:rPr>
      </w:pPr>
      <w:r w:rsidRPr="0055031C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8C2FA5" wp14:editId="6F0CC25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DEB4F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DZPqYF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 w:rsidRPr="0055031C">
        <w:rPr>
          <w:rFonts w:asciiTheme="minorHAnsi" w:hAnsiTheme="minorHAnsi"/>
          <w:lang w:val="de-DE"/>
        </w:rPr>
        <w:tab/>
      </w:r>
      <w:r w:rsidR="00F45999" w:rsidRPr="0055031C">
        <w:rPr>
          <w:rFonts w:asciiTheme="minorHAnsi" w:hAnsiTheme="minorHAnsi"/>
          <w:lang w:val="de-DE"/>
        </w:rPr>
        <w:tab/>
      </w:r>
      <w:r w:rsidRPr="0055031C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88E8CF" wp14:editId="3A583F9E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6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912B8C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BQsA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</w:p>
    <w:p w14:paraId="7B6B8C44" w14:textId="77777777" w:rsidR="0007347C" w:rsidRPr="0055031C" w:rsidRDefault="00120323">
      <w:pPr>
        <w:pStyle w:val="Absendername"/>
        <w:rPr>
          <w:rFonts w:asciiTheme="minorHAnsi" w:hAnsiTheme="minorHAnsi"/>
        </w:rPr>
      </w:pPr>
      <w:r w:rsidRPr="0055031C">
        <w:rPr>
          <w:rFonts w:asciiTheme="minorHAnsi" w:hAnsiTheme="minorHAnsi"/>
        </w:rPr>
        <w:t>Max Mustermann</w:t>
      </w:r>
    </w:p>
    <w:p w14:paraId="67F0F78C" w14:textId="77777777" w:rsidR="0007347C" w:rsidRPr="0055031C" w:rsidRDefault="00120323">
      <w:pPr>
        <w:pStyle w:val="Absenderadresse"/>
        <w:rPr>
          <w:rFonts w:asciiTheme="minorHAnsi" w:hAnsiTheme="minorHAnsi"/>
        </w:rPr>
      </w:pPr>
      <w:r w:rsidRPr="0055031C">
        <w:rPr>
          <w:rFonts w:asciiTheme="minorHAnsi" w:hAnsiTheme="minorHAnsi"/>
        </w:rPr>
        <w:t>Musterstr. 2</w:t>
      </w:r>
    </w:p>
    <w:p w14:paraId="2255B6F7" w14:textId="77777777" w:rsidR="0007347C" w:rsidRPr="0055031C" w:rsidRDefault="00120323">
      <w:pPr>
        <w:pStyle w:val="Absenderadresse"/>
        <w:rPr>
          <w:rFonts w:asciiTheme="minorHAnsi" w:hAnsiTheme="minorHAnsi"/>
        </w:rPr>
      </w:pPr>
      <w:r w:rsidRPr="0055031C">
        <w:rPr>
          <w:rFonts w:asciiTheme="minorHAnsi" w:hAnsiTheme="minorHAnsi"/>
        </w:rPr>
        <w:t>7676 Musterhausen</w:t>
      </w:r>
    </w:p>
    <w:p w14:paraId="4D58D3EF" w14:textId="77777777" w:rsidR="0007347C" w:rsidRPr="0055031C" w:rsidRDefault="0007347C">
      <w:pPr>
        <w:pStyle w:val="Absenderadresse"/>
        <w:rPr>
          <w:rFonts w:asciiTheme="minorHAnsi" w:hAnsiTheme="minorHAnsi"/>
        </w:rPr>
      </w:pPr>
    </w:p>
    <w:p w14:paraId="63C7461F" w14:textId="77777777" w:rsidR="0007347C" w:rsidRPr="0055031C" w:rsidRDefault="0007347C">
      <w:pPr>
        <w:pStyle w:val="Absenderadresse"/>
        <w:rPr>
          <w:rFonts w:asciiTheme="minorHAnsi" w:hAnsiTheme="minorHAnsi"/>
        </w:rPr>
      </w:pPr>
    </w:p>
    <w:p w14:paraId="6EDA0C58" w14:textId="77777777" w:rsidR="0007347C" w:rsidRPr="0055031C" w:rsidRDefault="0007347C">
      <w:pPr>
        <w:pStyle w:val="Datum"/>
        <w:rPr>
          <w:rFonts w:asciiTheme="minorHAnsi" w:hAnsiTheme="minorHAnsi"/>
          <w:lang w:val="de-DE"/>
        </w:rPr>
      </w:pPr>
    </w:p>
    <w:p w14:paraId="3E187A30" w14:textId="77777777" w:rsidR="0007347C" w:rsidRPr="0055031C" w:rsidRDefault="00366A98">
      <w:pPr>
        <w:pStyle w:val="Anrede"/>
        <w:jc w:val="right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24.1.2018</w:t>
      </w:r>
    </w:p>
    <w:p w14:paraId="4C1464C5" w14:textId="77777777" w:rsidR="006569DF" w:rsidRDefault="006569DF">
      <w:pPr>
        <w:pStyle w:val="Anrede"/>
        <w:rPr>
          <w:rFonts w:asciiTheme="minorHAnsi" w:hAnsiTheme="minorHAnsi"/>
          <w:lang w:val="de-DE"/>
        </w:rPr>
      </w:pPr>
    </w:p>
    <w:p w14:paraId="456AB188" w14:textId="77777777" w:rsidR="0007347C" w:rsidRPr="00063A23" w:rsidRDefault="00F45999">
      <w:pPr>
        <w:pStyle w:val="Anrede"/>
        <w:rPr>
          <w:rFonts w:asciiTheme="minorHAnsi" w:hAnsiTheme="minorHAnsi"/>
          <w:sz w:val="24"/>
          <w:lang w:val="de-DE"/>
        </w:rPr>
      </w:pPr>
      <w:r w:rsidRPr="00063A23">
        <w:rPr>
          <w:rFonts w:asciiTheme="minorHAnsi" w:hAnsiTheme="minorHAnsi"/>
          <w:sz w:val="24"/>
          <w:lang w:val="de-DE"/>
        </w:rPr>
        <w:t>Sehr geehrte</w:t>
      </w:r>
      <w:r w:rsidR="00120323" w:rsidRPr="00063A23">
        <w:rPr>
          <w:rFonts w:asciiTheme="minorHAnsi" w:hAnsiTheme="minorHAnsi"/>
          <w:sz w:val="24"/>
          <w:lang w:val="de-DE"/>
        </w:rPr>
        <w:t xml:space="preserve"> Frau</w:t>
      </w:r>
      <w:r w:rsidRPr="00063A23">
        <w:rPr>
          <w:rFonts w:asciiTheme="minorHAnsi" w:hAnsiTheme="minorHAnsi"/>
          <w:sz w:val="24"/>
          <w:lang w:val="de-DE"/>
        </w:rPr>
        <w:t xml:space="preserve"> </w:t>
      </w:r>
      <w:r w:rsidR="00120323" w:rsidRPr="00063A23">
        <w:rPr>
          <w:rFonts w:asciiTheme="minorHAnsi" w:hAnsiTheme="minorHAnsi"/>
          <w:sz w:val="24"/>
          <w:lang w:val="de-DE"/>
        </w:rPr>
        <w:t>Müller</w:t>
      </w:r>
      <w:r w:rsidRPr="00063A23">
        <w:rPr>
          <w:rFonts w:asciiTheme="minorHAnsi" w:hAnsiTheme="minorHAnsi"/>
          <w:sz w:val="24"/>
          <w:lang w:val="de-DE"/>
        </w:rPr>
        <w:t>,</w:t>
      </w:r>
    </w:p>
    <w:p w14:paraId="292991B0" w14:textId="77777777" w:rsidR="0025158C" w:rsidRPr="00063A23" w:rsidRDefault="0062657C">
      <w:pPr>
        <w:pStyle w:val="Textkrper"/>
        <w:rPr>
          <w:rFonts w:asciiTheme="minorHAnsi" w:hAnsiTheme="minorHAnsi"/>
          <w:sz w:val="24"/>
          <w:lang w:val="de-DE"/>
        </w:rPr>
      </w:pPr>
      <w:r w:rsidRPr="00063A23">
        <w:rPr>
          <w:rFonts w:asciiTheme="minorHAnsi" w:hAnsiTheme="minorHAnsi"/>
          <w:sz w:val="24"/>
          <w:lang w:val="de-DE"/>
        </w:rPr>
        <w:t>Herr Meyer</w:t>
      </w:r>
      <w:r w:rsidR="00F45999" w:rsidRPr="00063A23">
        <w:rPr>
          <w:rFonts w:asciiTheme="minorHAnsi" w:hAnsiTheme="minorHAnsi"/>
          <w:sz w:val="24"/>
          <w:lang w:val="de-DE"/>
        </w:rPr>
        <w:t xml:space="preserve"> hat mir empfohlen, mich an Sie zu wenden und um die freie Stelle als </w:t>
      </w:r>
      <w:r w:rsidR="00120323" w:rsidRPr="00063A23">
        <w:rPr>
          <w:rFonts w:asciiTheme="minorHAnsi" w:hAnsiTheme="minorHAnsi"/>
          <w:sz w:val="24"/>
          <w:lang w:val="de-DE"/>
        </w:rPr>
        <w:t>Sekretär</w:t>
      </w:r>
      <w:r w:rsidR="00F45999" w:rsidRPr="00063A23">
        <w:rPr>
          <w:rFonts w:asciiTheme="minorHAnsi" w:hAnsiTheme="minorHAnsi"/>
          <w:sz w:val="24"/>
          <w:lang w:val="de-DE"/>
        </w:rPr>
        <w:t xml:space="preserve"> bei </w:t>
      </w:r>
      <w:r w:rsidR="00120323" w:rsidRPr="00063A23">
        <w:rPr>
          <w:rFonts w:asciiTheme="minorHAnsi" w:hAnsiTheme="minorHAnsi"/>
          <w:sz w:val="24"/>
          <w:lang w:val="de-DE"/>
        </w:rPr>
        <w:t xml:space="preserve">ihrer Firma </w:t>
      </w:r>
      <w:r w:rsidR="00F45999" w:rsidRPr="00063A23">
        <w:rPr>
          <w:rFonts w:asciiTheme="minorHAnsi" w:hAnsiTheme="minorHAnsi"/>
          <w:sz w:val="24"/>
          <w:lang w:val="de-DE"/>
        </w:rPr>
        <w:t xml:space="preserve">zu bewerben. </w:t>
      </w:r>
    </w:p>
    <w:p w14:paraId="3AC6DA44" w14:textId="77777777" w:rsidR="0062657C" w:rsidRPr="00063A23" w:rsidRDefault="0062657C" w:rsidP="0062657C">
      <w:pPr>
        <w:pStyle w:val="Textkrper"/>
        <w:rPr>
          <w:rFonts w:asciiTheme="minorHAnsi" w:hAnsiTheme="minorHAnsi"/>
          <w:sz w:val="24"/>
          <w:lang w:val="de-DE"/>
        </w:rPr>
      </w:pPr>
      <w:r w:rsidRPr="00063A23">
        <w:rPr>
          <w:rFonts w:asciiTheme="minorHAnsi" w:hAnsiTheme="minorHAnsi"/>
          <w:sz w:val="24"/>
          <w:lang w:val="de-DE"/>
        </w:rPr>
        <w:t>Aufgrund meiner Ausbildung als Industriekaufmann und meiner Berufserfahrung denke ich, für diese Stelle besonders geeignet zu sein.</w:t>
      </w:r>
    </w:p>
    <w:p w14:paraId="79B0278F" w14:textId="77777777" w:rsidR="0007347C" w:rsidRPr="00063A23" w:rsidRDefault="00F45999">
      <w:pPr>
        <w:pStyle w:val="Textkrper"/>
        <w:rPr>
          <w:rFonts w:asciiTheme="minorHAnsi" w:hAnsiTheme="minorHAnsi"/>
          <w:sz w:val="24"/>
          <w:lang w:val="de-DE"/>
        </w:rPr>
      </w:pPr>
      <w:r w:rsidRPr="00063A23">
        <w:rPr>
          <w:rFonts w:asciiTheme="minorHAnsi" w:hAnsiTheme="minorHAnsi"/>
          <w:sz w:val="24"/>
          <w:lang w:val="de-DE"/>
        </w:rPr>
        <w:t xml:space="preserve">Wie Sie dem beigefügten Lebenslauf entnehmen können, verfüge ich über mehr als </w:t>
      </w:r>
      <w:r w:rsidR="00120323" w:rsidRPr="00063A23">
        <w:rPr>
          <w:rFonts w:asciiTheme="minorHAnsi" w:hAnsiTheme="minorHAnsi"/>
          <w:sz w:val="24"/>
          <w:lang w:val="de-DE"/>
        </w:rPr>
        <w:t>3 Jahre Erfahrung im Bereich Einkauf</w:t>
      </w:r>
      <w:r w:rsidRPr="00063A23">
        <w:rPr>
          <w:rFonts w:asciiTheme="minorHAnsi" w:hAnsiTheme="minorHAnsi"/>
          <w:sz w:val="24"/>
          <w:lang w:val="de-DE"/>
        </w:rPr>
        <w:t xml:space="preserve">. Aus dem Lebenslauf geht ebenfalls hervor, dass meine Arbeit durch </w:t>
      </w:r>
      <w:r w:rsidR="00366A98" w:rsidRPr="00063A23">
        <w:rPr>
          <w:rFonts w:asciiTheme="minorHAnsi" w:hAnsiTheme="minorHAnsi"/>
          <w:sz w:val="24"/>
          <w:lang w:val="de-DE"/>
        </w:rPr>
        <w:t>regelmäss</w:t>
      </w:r>
      <w:r w:rsidR="0025158C" w:rsidRPr="00063A23">
        <w:rPr>
          <w:rFonts w:asciiTheme="minorHAnsi" w:hAnsiTheme="minorHAnsi"/>
          <w:sz w:val="24"/>
          <w:lang w:val="de-DE"/>
        </w:rPr>
        <w:t>ige</w:t>
      </w:r>
      <w:r w:rsidRPr="00063A23">
        <w:rPr>
          <w:rFonts w:asciiTheme="minorHAnsi" w:hAnsiTheme="minorHAnsi"/>
          <w:sz w:val="24"/>
          <w:lang w:val="de-DE"/>
        </w:rPr>
        <w:t xml:space="preserve"> Beförderungen und Zuteilung neuer Verantwortungsbereiche gewürdigt wurde. Diese</w:t>
      </w:r>
      <w:r w:rsidR="00366A98" w:rsidRPr="00063A23">
        <w:rPr>
          <w:rFonts w:asciiTheme="minorHAnsi" w:hAnsiTheme="minorHAnsi"/>
          <w:sz w:val="24"/>
          <w:lang w:val="de-DE"/>
        </w:rPr>
        <w:t xml:space="preserve"> Laufbahn verdanke ich meinen Ke</w:t>
      </w:r>
      <w:r w:rsidRPr="00063A23">
        <w:rPr>
          <w:rFonts w:asciiTheme="minorHAnsi" w:hAnsiTheme="minorHAnsi"/>
          <w:sz w:val="24"/>
          <w:lang w:val="de-DE"/>
        </w:rPr>
        <w:t xml:space="preserve">nntnissen im Bereich </w:t>
      </w:r>
      <w:r w:rsidR="00120323" w:rsidRPr="00063A23">
        <w:rPr>
          <w:rFonts w:asciiTheme="minorHAnsi" w:hAnsiTheme="minorHAnsi"/>
          <w:sz w:val="24"/>
          <w:lang w:val="de-DE"/>
        </w:rPr>
        <w:t>Einkauf</w:t>
      </w:r>
      <w:r w:rsidR="0062657C" w:rsidRPr="00063A23">
        <w:rPr>
          <w:rFonts w:asciiTheme="minorHAnsi" w:hAnsiTheme="minorHAnsi"/>
          <w:sz w:val="24"/>
          <w:lang w:val="de-DE"/>
        </w:rPr>
        <w:t>, meinen Willen zu auss</w:t>
      </w:r>
      <w:r w:rsidRPr="00063A23">
        <w:rPr>
          <w:rFonts w:asciiTheme="minorHAnsi" w:hAnsiTheme="minorHAnsi"/>
          <w:sz w:val="24"/>
          <w:lang w:val="de-DE"/>
        </w:rPr>
        <w:t>ergewöhnlichen persönlichen und beruflichen Leist</w:t>
      </w:r>
      <w:r w:rsidR="00366A98" w:rsidRPr="00063A23">
        <w:rPr>
          <w:rFonts w:asciiTheme="minorHAnsi" w:hAnsiTheme="minorHAnsi"/>
          <w:sz w:val="24"/>
          <w:lang w:val="de-DE"/>
        </w:rPr>
        <w:t>ungen sowie meinen besonderen Fe</w:t>
      </w:r>
      <w:r w:rsidRPr="00063A23">
        <w:rPr>
          <w:rFonts w:asciiTheme="minorHAnsi" w:hAnsiTheme="minorHAnsi"/>
          <w:sz w:val="24"/>
          <w:lang w:val="de-DE"/>
        </w:rPr>
        <w:t xml:space="preserve">higkeiten in schriftlicher und mündlicher Kommunikation. </w:t>
      </w:r>
    </w:p>
    <w:p w14:paraId="75EA9660" w14:textId="77777777" w:rsidR="0007347C" w:rsidRPr="00063A23" w:rsidRDefault="00F45999">
      <w:pPr>
        <w:pStyle w:val="Textkrper"/>
        <w:rPr>
          <w:rFonts w:asciiTheme="minorHAnsi" w:hAnsiTheme="minorHAnsi"/>
          <w:sz w:val="24"/>
          <w:lang w:val="de-DE"/>
        </w:rPr>
      </w:pPr>
      <w:r w:rsidRPr="00063A23">
        <w:rPr>
          <w:rFonts w:asciiTheme="minorHAnsi" w:hAnsiTheme="minorHAnsi"/>
          <w:sz w:val="24"/>
          <w:lang w:val="de-DE"/>
        </w:rPr>
        <w:t xml:space="preserve">Falls Sie Fragen zu meiner Person haben oder einen Termin mit mir vereinbaren möchten, können Sie mich jederzeit unter </w:t>
      </w:r>
      <w:r w:rsidR="00120323" w:rsidRPr="00063A23">
        <w:rPr>
          <w:rFonts w:asciiTheme="minorHAnsi" w:hAnsiTheme="minorHAnsi"/>
          <w:sz w:val="24"/>
          <w:lang w:val="de-DE"/>
        </w:rPr>
        <w:t>meiner Nummer</w:t>
      </w:r>
      <w:r w:rsidRPr="00063A23">
        <w:rPr>
          <w:rFonts w:asciiTheme="minorHAnsi" w:hAnsiTheme="minorHAnsi"/>
          <w:sz w:val="24"/>
          <w:lang w:val="de-DE"/>
        </w:rPr>
        <w:t xml:space="preserve"> erreichen. Ich würde mich freuen, wenn wir bei einem persönlichen Gespräch die Beschäftigungsmöglichkeiten bei </w:t>
      </w:r>
      <w:r w:rsidR="00120323" w:rsidRPr="00063A23">
        <w:rPr>
          <w:rFonts w:asciiTheme="minorHAnsi" w:hAnsiTheme="minorHAnsi"/>
          <w:sz w:val="24"/>
          <w:lang w:val="de-DE"/>
        </w:rPr>
        <w:t xml:space="preserve">ihrer Firma </w:t>
      </w:r>
      <w:r w:rsidRPr="00063A23">
        <w:rPr>
          <w:rFonts w:asciiTheme="minorHAnsi" w:hAnsiTheme="minorHAnsi"/>
          <w:sz w:val="24"/>
          <w:lang w:val="de-DE"/>
        </w:rPr>
        <w:t xml:space="preserve">besprechen könnten. </w:t>
      </w:r>
    </w:p>
    <w:p w14:paraId="4397E3C6" w14:textId="77777777" w:rsidR="0007347C" w:rsidRPr="00063A23" w:rsidRDefault="00F45999" w:rsidP="0062657C">
      <w:pPr>
        <w:pStyle w:val="Gruformel"/>
        <w:rPr>
          <w:rFonts w:asciiTheme="minorHAnsi" w:hAnsiTheme="minorHAnsi"/>
          <w:sz w:val="24"/>
          <w:lang w:val="de-DE"/>
        </w:rPr>
      </w:pPr>
      <w:r w:rsidRPr="00063A23">
        <w:rPr>
          <w:rFonts w:asciiTheme="minorHAnsi" w:hAnsiTheme="minorHAnsi"/>
          <w:sz w:val="24"/>
          <w:lang w:val="de-DE"/>
        </w:rPr>
        <w:t>Mit freundlichen Grüßen</w:t>
      </w:r>
    </w:p>
    <w:p w14:paraId="350A095C" w14:textId="77777777" w:rsidR="0007347C" w:rsidRPr="00063A23" w:rsidRDefault="0062657C" w:rsidP="0062657C">
      <w:pPr>
        <w:pStyle w:val="Unterschrift"/>
        <w:rPr>
          <w:rFonts w:asciiTheme="minorHAnsi" w:hAnsiTheme="minorHAnsi"/>
          <w:sz w:val="24"/>
          <w:lang w:val="de-DE"/>
        </w:rPr>
      </w:pPr>
      <w:r w:rsidRPr="00063A23">
        <w:rPr>
          <w:rFonts w:asciiTheme="minorHAnsi" w:hAnsiTheme="minorHAnsi"/>
          <w:sz w:val="24"/>
          <w:lang w:val="de-DE"/>
        </w:rPr>
        <w:t>Max Mustermann</w:t>
      </w:r>
    </w:p>
    <w:p w14:paraId="5D15CD83" w14:textId="77777777" w:rsidR="0007347C" w:rsidRPr="00063A23" w:rsidRDefault="00F45999">
      <w:pPr>
        <w:pStyle w:val="KopienanAnlage"/>
        <w:rPr>
          <w:rFonts w:asciiTheme="minorHAnsi" w:hAnsiTheme="minorHAnsi"/>
          <w:sz w:val="24"/>
        </w:rPr>
      </w:pPr>
      <w:r w:rsidRPr="00063A23">
        <w:rPr>
          <w:rFonts w:asciiTheme="minorHAnsi" w:hAnsiTheme="minorHAnsi"/>
          <w:sz w:val="24"/>
        </w:rPr>
        <w:t>Anlage</w:t>
      </w:r>
    </w:p>
    <w:p w14:paraId="2879F22F" w14:textId="77777777" w:rsidR="00E11C45" w:rsidRDefault="00E11C45">
      <w:pPr>
        <w:rPr>
          <w:rFonts w:asciiTheme="minorHAnsi" w:hAnsiTheme="minorHAnsi"/>
          <w:lang w:val="de-DE" w:eastAsia="de-DE" w:bidi="de-DE"/>
        </w:rPr>
      </w:pPr>
      <w:r w:rsidRPr="002723A7">
        <w:rPr>
          <w:rFonts w:asciiTheme="minorHAnsi" w:hAnsiTheme="minorHAnsi"/>
          <w:lang w:val="de-DE"/>
        </w:rPr>
        <w:br w:type="page"/>
      </w:r>
    </w:p>
    <w:p w14:paraId="694CB583" w14:textId="77777777" w:rsidR="00E11C45" w:rsidRPr="00E11C45" w:rsidRDefault="00E11C45" w:rsidP="00E11C45">
      <w:pPr>
        <w:pStyle w:val="KopienanAnlage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Hake </w:t>
      </w:r>
      <w:r w:rsidRPr="00E11C45">
        <w:rPr>
          <w:rFonts w:asciiTheme="minorHAnsi" w:hAnsiTheme="minorHAnsi" w:cstheme="minorHAnsi"/>
          <w:sz w:val="28"/>
        </w:rPr>
        <w:t>an, welche Tasten du ausprobiert hast:</w:t>
      </w:r>
    </w:p>
    <w:p w14:paraId="3EDC4486" w14:textId="77777777" w:rsidR="00E11C45" w:rsidRDefault="002B2A32" w:rsidP="00E11C45">
      <w:pPr>
        <w:rPr>
          <w:rFonts w:asciiTheme="minorHAnsi" w:hAnsiTheme="minorHAnsi" w:cstheme="minorHAnsi"/>
          <w:sz w:val="28"/>
          <w:lang w:val="de-DE"/>
        </w:rPr>
      </w:pPr>
      <w:sdt>
        <w:sdtPr>
          <w:rPr>
            <w:rFonts w:asciiTheme="minorHAnsi" w:hAnsiTheme="minorHAnsi" w:cstheme="minorHAnsi"/>
            <w:sz w:val="28"/>
            <w:lang w:val="de-DE"/>
          </w:rPr>
          <w:id w:val="-9030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MS Gothic" w:eastAsia="MS Gothic" w:hAnsi="MS Gothic" w:cstheme="minorHAnsi" w:hint="eastAsia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F1 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13485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F7 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78739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Löschen-Taste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107581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Entf-Taste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194784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Enter-Taste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18932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Tabulator-Taste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206894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Feststelltaste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5895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Umschalttaste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70398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Strg+A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56323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Strg+X, dann Strg+V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11703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Strg+C, dann Strg+V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21143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Windows-Taste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108010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Windows+E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145098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Alt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13258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Alt+F4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13305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Alt Gr + Q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147143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Menü-Taste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7629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Pfeiltasten</w:t>
      </w:r>
      <w:r w:rsidR="00E11C45" w:rsidRPr="002723A7">
        <w:rPr>
          <w:rFonts w:asciiTheme="minorHAnsi" w:hAnsiTheme="minorHAnsi" w:cstheme="minorHAnsi"/>
          <w:sz w:val="28"/>
          <w:lang w:val="de-DE"/>
        </w:rPr>
        <w:br/>
      </w:r>
      <w:sdt>
        <w:sdtPr>
          <w:rPr>
            <w:rFonts w:asciiTheme="minorHAnsi" w:hAnsiTheme="minorHAnsi" w:cstheme="minorHAnsi"/>
            <w:sz w:val="28"/>
            <w:lang w:val="de-DE"/>
          </w:rPr>
          <w:id w:val="-101353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45"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="00E11C45"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2723A7">
        <w:rPr>
          <w:rFonts w:asciiTheme="minorHAnsi" w:hAnsiTheme="minorHAnsi" w:cstheme="minorHAnsi"/>
          <w:sz w:val="28"/>
          <w:lang w:val="de-DE"/>
        </w:rPr>
        <w:t xml:space="preserve"> </w:t>
      </w:r>
      <w:r w:rsidR="00E11C45" w:rsidRPr="002723A7">
        <w:rPr>
          <w:rFonts w:asciiTheme="minorHAnsi" w:hAnsiTheme="minorHAnsi" w:cstheme="minorHAnsi"/>
          <w:sz w:val="28"/>
          <w:lang w:val="de-DE"/>
        </w:rPr>
        <w:t>Num-Taste</w:t>
      </w:r>
      <w:r w:rsidR="002723A7">
        <w:rPr>
          <w:rFonts w:asciiTheme="minorHAnsi" w:hAnsiTheme="minorHAnsi" w:cstheme="minorHAnsi"/>
          <w:sz w:val="28"/>
          <w:lang w:val="de-DE"/>
        </w:rPr>
        <w:t xml:space="preserve"> und beliebige Tasten am Ziffernblock</w:t>
      </w:r>
    </w:p>
    <w:p w14:paraId="233D8BAB" w14:textId="77777777" w:rsidR="002723A7" w:rsidRPr="002723A7" w:rsidRDefault="002723A7" w:rsidP="00E11C45">
      <w:pPr>
        <w:rPr>
          <w:rFonts w:asciiTheme="minorHAnsi" w:hAnsiTheme="minorHAnsi" w:cstheme="minorHAnsi"/>
          <w:sz w:val="28"/>
          <w:lang w:val="de-DE"/>
        </w:rPr>
      </w:pPr>
      <w:sdt>
        <w:sdtPr>
          <w:rPr>
            <w:rFonts w:asciiTheme="minorHAnsi" w:hAnsiTheme="minorHAnsi" w:cstheme="minorHAnsi"/>
            <w:sz w:val="28"/>
            <w:lang w:val="de-DE"/>
          </w:rPr>
          <w:id w:val="-211897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3A7">
            <w:rPr>
              <w:rFonts w:ascii="Segoe UI Symbol" w:eastAsia="MS Gothic" w:hAnsi="Segoe UI Symbol" w:cs="Segoe UI Symbol"/>
              <w:sz w:val="28"/>
              <w:lang w:val="de-DE"/>
            </w:rPr>
            <w:t>☐</w:t>
          </w:r>
        </w:sdtContent>
      </w:sdt>
      <w:r w:rsidRPr="002723A7">
        <w:rPr>
          <w:rFonts w:asciiTheme="minorHAnsi" w:hAnsiTheme="minorHAnsi" w:cstheme="minorHAnsi"/>
          <w:sz w:val="28"/>
          <w:lang w:val="de-DE"/>
        </w:rPr>
        <w:t xml:space="preserve"> </w:t>
      </w:r>
      <w:r>
        <w:rPr>
          <w:rFonts w:asciiTheme="minorHAnsi" w:hAnsiTheme="minorHAnsi" w:cstheme="minorHAnsi"/>
          <w:sz w:val="28"/>
          <w:lang w:val="de-DE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8"/>
          <w:lang w:val="de-DE"/>
        </w:rPr>
        <w:t xml:space="preserve">nochmal: </w:t>
      </w:r>
      <w:r w:rsidRPr="002723A7">
        <w:rPr>
          <w:rFonts w:asciiTheme="minorHAnsi" w:hAnsiTheme="minorHAnsi" w:cstheme="minorHAnsi"/>
          <w:sz w:val="28"/>
          <w:lang w:val="de-DE"/>
        </w:rPr>
        <w:t>Num-Taste</w:t>
      </w:r>
      <w:r>
        <w:rPr>
          <w:rFonts w:asciiTheme="minorHAnsi" w:hAnsiTheme="minorHAnsi" w:cstheme="minorHAnsi"/>
          <w:sz w:val="28"/>
          <w:lang w:val="de-DE"/>
        </w:rPr>
        <w:t xml:space="preserve"> und beliebige Tasten am Ziffernblock</w:t>
      </w:r>
    </w:p>
    <w:p w14:paraId="0B23E170" w14:textId="77777777" w:rsidR="00E11C45" w:rsidRPr="0055031C" w:rsidRDefault="00E11C45" w:rsidP="00E11C45">
      <w:pPr>
        <w:pStyle w:val="KopienanAnlage"/>
        <w:rPr>
          <w:rFonts w:asciiTheme="minorHAnsi" w:hAnsiTheme="minorHAnsi"/>
        </w:rPr>
      </w:pPr>
    </w:p>
    <w:sectPr w:rsidR="00E11C45" w:rsidRPr="0055031C">
      <w:footerReference w:type="default" r:id="rId8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8437" w14:textId="77777777" w:rsidR="002B2A32" w:rsidRDefault="002B2A32">
      <w:r>
        <w:separator/>
      </w:r>
    </w:p>
  </w:endnote>
  <w:endnote w:type="continuationSeparator" w:id="0">
    <w:p w14:paraId="34D3B0A6" w14:textId="77777777" w:rsidR="002B2A32" w:rsidRDefault="002B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0ED6F" w14:textId="77777777" w:rsidR="0007347C" w:rsidRDefault="0007347C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297C" w14:textId="77777777" w:rsidR="002B2A32" w:rsidRDefault="002B2A32">
      <w:r>
        <w:separator/>
      </w:r>
    </w:p>
  </w:footnote>
  <w:footnote w:type="continuationSeparator" w:id="0">
    <w:p w14:paraId="70293635" w14:textId="77777777" w:rsidR="002B2A32" w:rsidRDefault="002B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23"/>
    <w:rsid w:val="00063A23"/>
    <w:rsid w:val="0007347C"/>
    <w:rsid w:val="00120323"/>
    <w:rsid w:val="001A6142"/>
    <w:rsid w:val="0025158C"/>
    <w:rsid w:val="002723A7"/>
    <w:rsid w:val="00286A88"/>
    <w:rsid w:val="002B2A32"/>
    <w:rsid w:val="00366A98"/>
    <w:rsid w:val="0055031C"/>
    <w:rsid w:val="0062657C"/>
    <w:rsid w:val="006569DF"/>
    <w:rsid w:val="007F71F1"/>
    <w:rsid w:val="00847375"/>
    <w:rsid w:val="0091284F"/>
    <w:rsid w:val="00E11C45"/>
    <w:rsid w:val="00F45999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3920591"/>
  <w15:docId w15:val="{6F0607E4-7916-40C7-9B76-8A537050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C:\Users\Administrator\AppData\Roaming\Microsoft\Templates\Begleitschreiben bei Empfehlung (Design Blaue Linie).dotx</Template>
  <TotalTime>0</TotalTime>
  <Pages>2</Pages>
  <Words>221</Words>
  <Characters>1395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Schrenk</cp:lastModifiedBy>
  <cp:revision>6</cp:revision>
  <cp:lastPrinted>2002-03-13T17:42:00Z</cp:lastPrinted>
  <dcterms:created xsi:type="dcterms:W3CDTF">2018-01-24T07:38:00Z</dcterms:created>
  <dcterms:modified xsi:type="dcterms:W3CDTF">2018-01-30T16:05:00Z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