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86" w:rsidRDefault="00097286" w:rsidP="00103D03">
      <w:pPr>
        <w:spacing w:after="0"/>
        <w:ind w:left="142"/>
        <w:rPr>
          <w:rFonts w:cs="Calibri"/>
          <w:b/>
          <w:sz w:val="24"/>
        </w:rPr>
      </w:pPr>
      <w:r w:rsidRPr="00A92586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-1287780</wp:posOffset>
            </wp:positionV>
            <wp:extent cx="1799590" cy="1799590"/>
            <wp:effectExtent l="0" t="0" r="0" b="0"/>
            <wp:wrapNone/>
            <wp:docPr id="1" name="Grafik 1" descr="EU on a glob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on a globe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86" w:rsidRDefault="00A92586" w:rsidP="009439BD">
      <w:pPr>
        <w:spacing w:after="0"/>
        <w:ind w:left="142"/>
        <w:rPr>
          <w:rFonts w:cs="Calibri"/>
          <w:b/>
        </w:rPr>
      </w:pPr>
      <w:r w:rsidRPr="00A92586">
        <w:rPr>
          <w:rFonts w:cs="Calibri"/>
          <w:b/>
          <w:sz w:val="24"/>
        </w:rPr>
        <w:t>Wer findet die meisten Antworten</w:t>
      </w:r>
      <w:r w:rsidR="009439BD">
        <w:rPr>
          <w:rFonts w:cs="Calibri"/>
          <w:b/>
          <w:sz w:val="24"/>
        </w:rPr>
        <w:t xml:space="preserve"> auf </w:t>
      </w:r>
      <w:hyperlink r:id="rId9" w:history="1">
        <w:r w:rsidR="009439BD" w:rsidRPr="009439BD">
          <w:rPr>
            <w:rStyle w:val="Hyperlink"/>
            <w:rFonts w:cs="Calibri"/>
            <w:b/>
            <w:color w:val="4F81BD" w:themeColor="accent1"/>
            <w:sz w:val="24"/>
          </w:rPr>
          <w:t>https://duckduckgo.com</w:t>
        </w:r>
      </w:hyperlink>
      <w:r w:rsidR="009439BD" w:rsidRPr="009439BD">
        <w:rPr>
          <w:rFonts w:cs="Calibri"/>
          <w:b/>
        </w:rPr>
        <w:t>?</w:t>
      </w:r>
    </w:p>
    <w:p w:rsidR="009439BD" w:rsidRPr="009439BD" w:rsidRDefault="009439BD" w:rsidP="009439BD">
      <w:pPr>
        <w:spacing w:after="0"/>
        <w:ind w:left="142"/>
        <w:rPr>
          <w:rFonts w:cs="Calibri"/>
          <w:b/>
          <w:color w:val="4F81BD" w:themeColor="accent1"/>
          <w:sz w:val="24"/>
        </w:rPr>
      </w:pPr>
      <w:bookmarkStart w:id="0" w:name="_GoBack"/>
      <w:bookmarkEnd w:id="0"/>
    </w:p>
    <w:p w:rsidR="00103D03" w:rsidRDefault="00C82FB8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Wie heißt der</w:t>
      </w:r>
      <w:r w:rsidR="00103D03" w:rsidRPr="004D704A">
        <w:rPr>
          <w:rFonts w:cs="Calibri"/>
        </w:rPr>
        <w:t xml:space="preserve"> größte See </w:t>
      </w:r>
      <w:r>
        <w:rPr>
          <w:rFonts w:cs="Calibri"/>
        </w:rPr>
        <w:t>E</w:t>
      </w:r>
      <w:r w:rsidR="00103D03" w:rsidRPr="004D704A">
        <w:rPr>
          <w:rFonts w:cs="Calibri"/>
        </w:rPr>
        <w:t>uropas</w:t>
      </w:r>
      <w:r>
        <w:rPr>
          <w:rFonts w:cs="Calibri"/>
        </w:rPr>
        <w:t>?</w:t>
      </w:r>
      <w:r w:rsidR="00103D03" w:rsidRPr="004D704A">
        <w:rPr>
          <w:rFonts w:cs="Calibri"/>
        </w:rPr>
        <w:tab/>
      </w:r>
    </w:p>
    <w:p w:rsidR="007E42EF" w:rsidRPr="004D704A" w:rsidRDefault="007E42EF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Welcher Berg ist der höchste Berg Europas?</w:t>
      </w:r>
    </w:p>
    <w:p w:rsidR="001C165B" w:rsidRDefault="001C165B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Wie heißt der längste Fluss Europas?</w:t>
      </w:r>
    </w:p>
    <w:p w:rsidR="007E42EF" w:rsidRDefault="007E42EF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In welchem Land entspringt der Rhein?</w:t>
      </w:r>
    </w:p>
    <w:p w:rsidR="003553E2" w:rsidRDefault="003553E2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Welcher große Fluss fließt durch Wien?</w:t>
      </w:r>
    </w:p>
    <w:p w:rsidR="003553E2" w:rsidRDefault="003553E2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 xml:space="preserve">Von welchem europäischen Staat </w:t>
      </w:r>
      <w:r w:rsidR="00372E49">
        <w:rPr>
          <w:rFonts w:cs="Calibri"/>
        </w:rPr>
        <w:t>heißt</w:t>
      </w:r>
      <w:r>
        <w:rPr>
          <w:rFonts w:cs="Calibri"/>
        </w:rPr>
        <w:t xml:space="preserve"> die Hauptstadt</w:t>
      </w:r>
      <w:r w:rsidR="00372E49">
        <w:rPr>
          <w:rFonts w:cs="Calibri"/>
        </w:rPr>
        <w:t xml:space="preserve"> Oslo</w:t>
      </w:r>
      <w:r>
        <w:rPr>
          <w:rFonts w:cs="Calibri"/>
        </w:rPr>
        <w:t>?</w:t>
      </w:r>
    </w:p>
    <w:p w:rsidR="007E42EF" w:rsidRDefault="00103D03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 w:rsidRPr="004D704A">
        <w:rPr>
          <w:rFonts w:cs="Calibri"/>
        </w:rPr>
        <w:t>Wie heißt die am höchsten gelegene Hauptstadt Europas?</w:t>
      </w:r>
    </w:p>
    <w:p w:rsidR="001C165B" w:rsidRDefault="001C165B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 w:rsidRPr="004D704A">
        <w:rPr>
          <w:rFonts w:cs="Calibri"/>
        </w:rPr>
        <w:t>W</w:t>
      </w:r>
      <w:r>
        <w:rPr>
          <w:rFonts w:cs="Calibri"/>
        </w:rPr>
        <w:t>ie heißt d</w:t>
      </w:r>
      <w:r w:rsidR="00372E49">
        <w:rPr>
          <w:rFonts w:cs="Calibri"/>
        </w:rPr>
        <w:t>er größte</w:t>
      </w:r>
      <w:r>
        <w:rPr>
          <w:rFonts w:cs="Calibri"/>
        </w:rPr>
        <w:t xml:space="preserve"> Staat Europas?</w:t>
      </w:r>
    </w:p>
    <w:p w:rsidR="00103D03" w:rsidRDefault="00C82FB8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In welcher Stadt findest du den Vatikan?</w:t>
      </w:r>
    </w:p>
    <w:p w:rsidR="007E42EF" w:rsidRPr="004D704A" w:rsidRDefault="007E42EF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t>An welche Länder grenzt der Zwergstaat Andorra?</w:t>
      </w:r>
    </w:p>
    <w:p w:rsidR="00103D03" w:rsidRDefault="00103D03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 w:rsidRPr="004D704A">
        <w:rPr>
          <w:rFonts w:cs="Calibri"/>
        </w:rPr>
        <w:t>Wie heißt die größte griechische Insel?</w:t>
      </w:r>
    </w:p>
    <w:p w:rsidR="003553E2" w:rsidRPr="004D704A" w:rsidRDefault="003553E2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</w:t>
      </w:r>
      <w:r w:rsidR="00372E49">
        <w:rPr>
          <w:rFonts w:cs="Calibri"/>
        </w:rPr>
        <w:t>o</w:t>
      </w:r>
      <w:r>
        <w:rPr>
          <w:rFonts w:cs="Calibri"/>
        </w:rPr>
        <w:t xml:space="preserve"> </w:t>
      </w:r>
      <w:r w:rsidR="00372E49">
        <w:rPr>
          <w:rFonts w:cs="Calibri"/>
        </w:rPr>
        <w:t xml:space="preserve">liegt </w:t>
      </w:r>
      <w:r>
        <w:rPr>
          <w:rFonts w:cs="Calibri"/>
        </w:rPr>
        <w:t xml:space="preserve">Europas </w:t>
      </w:r>
      <w:r w:rsidR="00372E49">
        <w:rPr>
          <w:rFonts w:cs="Calibri"/>
        </w:rPr>
        <w:t>südlichster Punkt?</w:t>
      </w:r>
    </w:p>
    <w:p w:rsidR="00C82FB8" w:rsidRDefault="00C82FB8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</w:t>
      </w:r>
      <w:r w:rsidR="00372E49">
        <w:rPr>
          <w:rFonts w:cs="Calibri"/>
        </w:rPr>
        <w:t>ie heißt</w:t>
      </w:r>
      <w:r>
        <w:rPr>
          <w:rFonts w:cs="Calibri"/>
        </w:rPr>
        <w:t xml:space="preserve"> das Wahrzeichen von Paris?</w:t>
      </w:r>
    </w:p>
    <w:p w:rsidR="00F96533" w:rsidRDefault="00F96533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Welches Wahrzeichen kann man in Berlin bestaunen?</w:t>
      </w:r>
    </w:p>
    <w:p w:rsidR="007E42EF" w:rsidRPr="004D704A" w:rsidRDefault="007E42EF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t>Als Wahrzeichen welcher Stadt gilt das Atomium?</w:t>
      </w:r>
    </w:p>
    <w:p w:rsidR="00103D03" w:rsidRPr="004D704A" w:rsidRDefault="001C165B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Wie viele Einwohner</w:t>
      </w:r>
      <w:r w:rsidR="007E42EF">
        <w:rPr>
          <w:rFonts w:cs="Calibri"/>
        </w:rPr>
        <w:t>/innen</w:t>
      </w:r>
      <w:r>
        <w:rPr>
          <w:rFonts w:cs="Calibri"/>
        </w:rPr>
        <w:t xml:space="preserve"> hat Island?</w:t>
      </w:r>
    </w:p>
    <w:p w:rsidR="001C165B" w:rsidRPr="004D704A" w:rsidRDefault="001C165B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 w:rsidRPr="004D704A">
        <w:rPr>
          <w:rFonts w:cs="Calibri"/>
        </w:rPr>
        <w:t xml:space="preserve">Wie viele Einwohner/innen hat </w:t>
      </w:r>
      <w:r w:rsidR="007E42EF">
        <w:rPr>
          <w:rFonts w:cs="Calibri"/>
        </w:rPr>
        <w:t>Deutschland</w:t>
      </w:r>
      <w:r w:rsidRPr="004D704A">
        <w:rPr>
          <w:rFonts w:cs="Calibri"/>
        </w:rPr>
        <w:t>?</w:t>
      </w:r>
    </w:p>
    <w:p w:rsidR="007E42EF" w:rsidRDefault="007E42EF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Wo steht Europas größter Vulkan?</w:t>
      </w:r>
    </w:p>
    <w:p w:rsidR="00372E49" w:rsidRDefault="00372E49" w:rsidP="007E42EF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Zu welchem Staat gehört</w:t>
      </w:r>
      <w:r w:rsidRPr="00372E49">
        <w:rPr>
          <w:b/>
          <w:bCs/>
        </w:rPr>
        <w:t xml:space="preserve"> </w:t>
      </w:r>
      <w:r w:rsidRPr="00372E49">
        <w:rPr>
          <w:rStyle w:val="y0nh2b"/>
          <w:bCs/>
        </w:rPr>
        <w:t>Gibraltar</w:t>
      </w:r>
      <w:r w:rsidRPr="00372E49">
        <w:rPr>
          <w:rStyle w:val="y0nh2b"/>
        </w:rPr>
        <w:t>?</w:t>
      </w:r>
    </w:p>
    <w:p w:rsidR="00097286" w:rsidRDefault="007E42EF" w:rsidP="00097286">
      <w:pPr>
        <w:numPr>
          <w:ilvl w:val="0"/>
          <w:numId w:val="15"/>
        </w:numPr>
        <w:tabs>
          <w:tab w:val="num" w:pos="709"/>
        </w:tabs>
        <w:spacing w:after="120" w:line="360" w:lineRule="auto"/>
        <w:ind w:left="142" w:firstLine="0"/>
        <w:rPr>
          <w:rFonts w:cs="Calibri"/>
        </w:rPr>
      </w:pPr>
      <w:r>
        <w:rPr>
          <w:rFonts w:cs="Calibri"/>
        </w:rPr>
        <w:t>Woher kommt der Name EUROPA?</w:t>
      </w:r>
    </w:p>
    <w:p w:rsidR="00097286" w:rsidRPr="00097286" w:rsidRDefault="00097286" w:rsidP="00097286">
      <w:pPr>
        <w:rPr>
          <w:rFonts w:cs="Calibri"/>
        </w:rPr>
      </w:pPr>
    </w:p>
    <w:p w:rsidR="00097286" w:rsidRPr="00097286" w:rsidRDefault="00097286" w:rsidP="00097286">
      <w:pPr>
        <w:rPr>
          <w:rFonts w:cs="Calibri"/>
        </w:rPr>
      </w:pPr>
    </w:p>
    <w:p w:rsidR="007E42EF" w:rsidRPr="00097286" w:rsidRDefault="00097286" w:rsidP="00097286">
      <w:pPr>
        <w:tabs>
          <w:tab w:val="left" w:pos="3480"/>
        </w:tabs>
        <w:rPr>
          <w:rFonts w:cs="Calibri"/>
        </w:rPr>
      </w:pPr>
      <w:r>
        <w:rPr>
          <w:rFonts w:cs="Calibri"/>
        </w:rPr>
        <w:tab/>
      </w:r>
    </w:p>
    <w:sectPr w:rsidR="007E42EF" w:rsidRPr="00097286" w:rsidSect="00097286">
      <w:headerReference w:type="default" r:id="rId10"/>
      <w:footerReference w:type="default" r:id="rId11"/>
      <w:pgSz w:w="11906" w:h="16838"/>
      <w:pgMar w:top="851" w:right="851" w:bottom="567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0D" w:rsidRDefault="0041610D" w:rsidP="00611426">
      <w:pPr>
        <w:spacing w:after="0" w:line="240" w:lineRule="auto"/>
      </w:pPr>
      <w:r>
        <w:separator/>
      </w:r>
    </w:p>
  </w:endnote>
  <w:endnote w:type="continuationSeparator" w:id="0">
    <w:p w:rsidR="0041610D" w:rsidRDefault="0041610D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7E" w:rsidRPr="00763071" w:rsidRDefault="0029127E" w:rsidP="0029127E">
    <w:pPr>
      <w:pStyle w:val="Fuzeile"/>
      <w:tabs>
        <w:tab w:val="clear" w:pos="9072"/>
        <w:tab w:val="right" w:pos="9498"/>
      </w:tabs>
      <w:ind w:left="-284"/>
      <w:rPr>
        <w:sz w:val="16"/>
        <w:szCs w:val="16"/>
        <w:lang w:val="de-DE"/>
      </w:rPr>
    </w:pPr>
    <w:r w:rsidRPr="00FA0BE9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0D" w:rsidRDefault="0041610D" w:rsidP="00611426">
      <w:pPr>
        <w:spacing w:after="0" w:line="240" w:lineRule="auto"/>
      </w:pPr>
      <w:r>
        <w:separator/>
      </w:r>
    </w:p>
  </w:footnote>
  <w:footnote w:type="continuationSeparator" w:id="0">
    <w:p w:rsidR="0041610D" w:rsidRDefault="0041610D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7E" w:rsidRDefault="00097286" w:rsidP="00A2705F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77471</wp:posOffset>
              </wp:positionV>
              <wp:extent cx="6524625" cy="9296400"/>
              <wp:effectExtent l="0" t="0" r="28575" b="19050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24625" cy="9296400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B841A" id="Eine Ecke des Rechtecks schneiden 7" o:spid="_x0000_s1026" style="position:absolute;margin-left:-16.2pt;margin-top:6.1pt;width:513.75pt;height:73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4625,929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" path="m,l6201917,r322708,322708l6524625,9296400,,9296400,,xe" filled="f" strokecolor="#5e96c6" strokeweight="1pt">
              <v:path arrowok="t" o:connecttype="custom" o:connectlocs="0,0;6201917,0;6524625,322708;6524625,9296400;0,9296400;0,0" o:connectangles="0,0,0,0,0,0"/>
            </v:shape>
          </w:pict>
        </mc:Fallback>
      </mc:AlternateContent>
    </w:r>
    <w:r w:rsidR="00E7707F"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85725</wp:posOffset>
              </wp:positionV>
              <wp:extent cx="42195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27E" w:rsidRPr="000C7217" w:rsidRDefault="000C7217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  <w:sz w:val="32"/>
                            </w:rPr>
                          </w:pPr>
                          <w:r w:rsidRPr="000C7217">
                            <w:rPr>
                              <w:spacing w:val="60"/>
                              <w:sz w:val="32"/>
                            </w:rPr>
                            <w:t xml:space="preserve">Suchen und </w:t>
                          </w:r>
                          <w:r>
                            <w:rPr>
                              <w:spacing w:val="60"/>
                              <w:sz w:val="32"/>
                            </w:rPr>
                            <w:t>f</w:t>
                          </w:r>
                          <w:r w:rsidRPr="000C7217">
                            <w:rPr>
                              <w:spacing w:val="60"/>
                              <w:sz w:val="32"/>
                            </w:rPr>
                            <w:t>inden im Internet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15pt;margin-top:6.75pt;width:332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" filled="f" stroked="f">
              <v:textbox inset="2mm,0,2mm,0">
                <w:txbxContent>
                  <w:p w:rsidR="0029127E" w:rsidRPr="000C7217" w:rsidRDefault="000C7217" w:rsidP="00007EA9">
                    <w:pPr>
                      <w:widowControl w:val="0"/>
                      <w:spacing w:after="0" w:line="240" w:lineRule="auto"/>
                      <w:rPr>
                        <w:spacing w:val="60"/>
                        <w:sz w:val="32"/>
                      </w:rPr>
                    </w:pPr>
                    <w:r w:rsidRPr="000C7217">
                      <w:rPr>
                        <w:spacing w:val="60"/>
                        <w:sz w:val="32"/>
                      </w:rPr>
                      <w:t xml:space="preserve">Suchen und </w:t>
                    </w:r>
                    <w:r>
                      <w:rPr>
                        <w:spacing w:val="60"/>
                        <w:sz w:val="32"/>
                      </w:rPr>
                      <w:t>f</w:t>
                    </w:r>
                    <w:r w:rsidRPr="000C7217">
                      <w:rPr>
                        <w:spacing w:val="60"/>
                        <w:sz w:val="32"/>
                      </w:rPr>
                      <w:t>inden im Internet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29127E" w:rsidRPr="00C62B0F" w:rsidRDefault="0041610D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sz w:val="24"/>
          <w:lang w:val="de-DE"/>
        </w:rPr>
        <w:id w:val="-330758466"/>
        <w:placeholder>
          <w:docPart w:val="62B7D2FE2EB64FC982F838E646295203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A956EB" w:rsidRPr="008B521E">
          <w:rPr>
            <w:b/>
            <w:sz w:val="24"/>
            <w:lang w:val="de-DE"/>
          </w:rPr>
          <w:t>Internetrecherche</w:t>
        </w:r>
        <w:r w:rsidR="007E42EF">
          <w:rPr>
            <w:b/>
            <w:sz w:val="24"/>
            <w:lang w:val="de-DE"/>
          </w:rPr>
          <w:t xml:space="preserve">: </w:t>
        </w:r>
        <w:r w:rsidR="00A92586">
          <w:rPr>
            <w:b/>
            <w:sz w:val="24"/>
            <w:lang w:val="de-DE"/>
          </w:rPr>
          <w:t>EUROPA</w:t>
        </w:r>
      </w:sdtContent>
    </w:sdt>
    <w:r w:rsidR="0029127E" w:rsidRPr="00C62B0F">
      <w:rPr>
        <w:b/>
        <w:lang w:val="de-DE"/>
      </w:rPr>
      <w:tab/>
    </w:r>
    <w:r w:rsidR="0029127E">
      <w:rPr>
        <w:b/>
        <w:lang w:val="de-DE"/>
      </w:rPr>
      <w:tab/>
    </w:r>
  </w:p>
  <w:p w:rsidR="0029127E" w:rsidRDefault="0029127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9127E" w:rsidRPr="000E0E7F" w:rsidRDefault="0029127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874"/>
    <w:multiLevelType w:val="multilevel"/>
    <w:tmpl w:val="F1029E76"/>
    <w:lvl w:ilvl="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372EA"/>
    <w:multiLevelType w:val="hybridMultilevel"/>
    <w:tmpl w:val="7DB280A0"/>
    <w:lvl w:ilvl="0" w:tplc="CFE664D6">
      <w:start w:val="1"/>
      <w:numFmt w:val="decimal"/>
      <w:pStyle w:val="IKTNummerierungAbstandnach12p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63CB"/>
    <w:multiLevelType w:val="hybridMultilevel"/>
    <w:tmpl w:val="72BAD27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41D68"/>
    <w:multiLevelType w:val="hybridMultilevel"/>
    <w:tmpl w:val="8ABCBBD0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2D7A0D"/>
    <w:multiLevelType w:val="hybridMultilevel"/>
    <w:tmpl w:val="94AE8030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984715"/>
    <w:multiLevelType w:val="multilevel"/>
    <w:tmpl w:val="9894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A7FA7"/>
    <w:multiLevelType w:val="multilevel"/>
    <w:tmpl w:val="F10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583E9A"/>
    <w:multiLevelType w:val="hybridMultilevel"/>
    <w:tmpl w:val="DDB04740"/>
    <w:lvl w:ilvl="0" w:tplc="E1C4C816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233" w:hanging="360"/>
      </w:pPr>
    </w:lvl>
    <w:lvl w:ilvl="2" w:tplc="0C07001B" w:tentative="1">
      <w:start w:val="1"/>
      <w:numFmt w:val="lowerRoman"/>
      <w:lvlText w:val="%3."/>
      <w:lvlJc w:val="right"/>
      <w:pPr>
        <w:ind w:left="1953" w:hanging="180"/>
      </w:pPr>
    </w:lvl>
    <w:lvl w:ilvl="3" w:tplc="0C07000F" w:tentative="1">
      <w:start w:val="1"/>
      <w:numFmt w:val="decimal"/>
      <w:lvlText w:val="%4."/>
      <w:lvlJc w:val="left"/>
      <w:pPr>
        <w:ind w:left="2673" w:hanging="360"/>
      </w:pPr>
    </w:lvl>
    <w:lvl w:ilvl="4" w:tplc="0C070019" w:tentative="1">
      <w:start w:val="1"/>
      <w:numFmt w:val="lowerLetter"/>
      <w:lvlText w:val="%5."/>
      <w:lvlJc w:val="left"/>
      <w:pPr>
        <w:ind w:left="3393" w:hanging="360"/>
      </w:pPr>
    </w:lvl>
    <w:lvl w:ilvl="5" w:tplc="0C07001B" w:tentative="1">
      <w:start w:val="1"/>
      <w:numFmt w:val="lowerRoman"/>
      <w:lvlText w:val="%6."/>
      <w:lvlJc w:val="right"/>
      <w:pPr>
        <w:ind w:left="4113" w:hanging="180"/>
      </w:pPr>
    </w:lvl>
    <w:lvl w:ilvl="6" w:tplc="0C07000F" w:tentative="1">
      <w:start w:val="1"/>
      <w:numFmt w:val="decimal"/>
      <w:lvlText w:val="%7."/>
      <w:lvlJc w:val="left"/>
      <w:pPr>
        <w:ind w:left="4833" w:hanging="360"/>
      </w:pPr>
    </w:lvl>
    <w:lvl w:ilvl="7" w:tplc="0C070019" w:tentative="1">
      <w:start w:val="1"/>
      <w:numFmt w:val="lowerLetter"/>
      <w:lvlText w:val="%8."/>
      <w:lvlJc w:val="left"/>
      <w:pPr>
        <w:ind w:left="5553" w:hanging="360"/>
      </w:pPr>
    </w:lvl>
    <w:lvl w:ilvl="8" w:tplc="0C07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B7"/>
    <w:rsid w:val="0000385C"/>
    <w:rsid w:val="00007EA9"/>
    <w:rsid w:val="000560FE"/>
    <w:rsid w:val="00073C2A"/>
    <w:rsid w:val="00097286"/>
    <w:rsid w:val="000B0128"/>
    <w:rsid w:val="000C1B5B"/>
    <w:rsid w:val="000C1E50"/>
    <w:rsid w:val="000C7217"/>
    <w:rsid w:val="000D20FE"/>
    <w:rsid w:val="000D72BD"/>
    <w:rsid w:val="000E0E1A"/>
    <w:rsid w:val="000E0E7F"/>
    <w:rsid w:val="000E4936"/>
    <w:rsid w:val="00103D03"/>
    <w:rsid w:val="00111FBE"/>
    <w:rsid w:val="0012730E"/>
    <w:rsid w:val="00131513"/>
    <w:rsid w:val="001357E9"/>
    <w:rsid w:val="00175DEC"/>
    <w:rsid w:val="001B1329"/>
    <w:rsid w:val="001C165B"/>
    <w:rsid w:val="001E2E9E"/>
    <w:rsid w:val="002078EB"/>
    <w:rsid w:val="00214DC3"/>
    <w:rsid w:val="00216194"/>
    <w:rsid w:val="00220EC7"/>
    <w:rsid w:val="00224347"/>
    <w:rsid w:val="00231E48"/>
    <w:rsid w:val="00233D78"/>
    <w:rsid w:val="00241B1C"/>
    <w:rsid w:val="0029127E"/>
    <w:rsid w:val="002B52CC"/>
    <w:rsid w:val="002D4B43"/>
    <w:rsid w:val="002E0B88"/>
    <w:rsid w:val="00312503"/>
    <w:rsid w:val="003456BF"/>
    <w:rsid w:val="00347CB8"/>
    <w:rsid w:val="003553E2"/>
    <w:rsid w:val="0035792B"/>
    <w:rsid w:val="00372E49"/>
    <w:rsid w:val="0037400C"/>
    <w:rsid w:val="003A71B1"/>
    <w:rsid w:val="003F34AF"/>
    <w:rsid w:val="00401E31"/>
    <w:rsid w:val="0041610D"/>
    <w:rsid w:val="004239D4"/>
    <w:rsid w:val="004660A4"/>
    <w:rsid w:val="004774FF"/>
    <w:rsid w:val="004B0466"/>
    <w:rsid w:val="004B2BA6"/>
    <w:rsid w:val="004C358A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5D25F6"/>
    <w:rsid w:val="005D7C8D"/>
    <w:rsid w:val="00611426"/>
    <w:rsid w:val="006114C9"/>
    <w:rsid w:val="006168B5"/>
    <w:rsid w:val="006541E1"/>
    <w:rsid w:val="006E17A5"/>
    <w:rsid w:val="006E7FA9"/>
    <w:rsid w:val="00705B5C"/>
    <w:rsid w:val="007406F0"/>
    <w:rsid w:val="007501BD"/>
    <w:rsid w:val="00763071"/>
    <w:rsid w:val="007715EC"/>
    <w:rsid w:val="00785AC2"/>
    <w:rsid w:val="00786FA6"/>
    <w:rsid w:val="0078786A"/>
    <w:rsid w:val="00790777"/>
    <w:rsid w:val="007E2B84"/>
    <w:rsid w:val="007E42EF"/>
    <w:rsid w:val="00810517"/>
    <w:rsid w:val="00820CF6"/>
    <w:rsid w:val="008354B1"/>
    <w:rsid w:val="008908EF"/>
    <w:rsid w:val="008A3197"/>
    <w:rsid w:val="008B2550"/>
    <w:rsid w:val="008B521E"/>
    <w:rsid w:val="00901226"/>
    <w:rsid w:val="009264A0"/>
    <w:rsid w:val="00931E06"/>
    <w:rsid w:val="009430B7"/>
    <w:rsid w:val="009439BD"/>
    <w:rsid w:val="00956FE6"/>
    <w:rsid w:val="00994BB4"/>
    <w:rsid w:val="009A0CCF"/>
    <w:rsid w:val="009A5177"/>
    <w:rsid w:val="009B13CA"/>
    <w:rsid w:val="009D3C50"/>
    <w:rsid w:val="009E7B99"/>
    <w:rsid w:val="009F41B9"/>
    <w:rsid w:val="00A10321"/>
    <w:rsid w:val="00A2705F"/>
    <w:rsid w:val="00A319A0"/>
    <w:rsid w:val="00A528BB"/>
    <w:rsid w:val="00A71C87"/>
    <w:rsid w:val="00A92586"/>
    <w:rsid w:val="00A956EB"/>
    <w:rsid w:val="00AC5467"/>
    <w:rsid w:val="00AD6376"/>
    <w:rsid w:val="00B01C06"/>
    <w:rsid w:val="00B06A20"/>
    <w:rsid w:val="00B27CDD"/>
    <w:rsid w:val="00B73E6F"/>
    <w:rsid w:val="00B75BEF"/>
    <w:rsid w:val="00B76A36"/>
    <w:rsid w:val="00B841CC"/>
    <w:rsid w:val="00BA6174"/>
    <w:rsid w:val="00BC691D"/>
    <w:rsid w:val="00C1040F"/>
    <w:rsid w:val="00C1312C"/>
    <w:rsid w:val="00C1375F"/>
    <w:rsid w:val="00C274E0"/>
    <w:rsid w:val="00C53008"/>
    <w:rsid w:val="00C62B0F"/>
    <w:rsid w:val="00C82916"/>
    <w:rsid w:val="00C82FB8"/>
    <w:rsid w:val="00C96085"/>
    <w:rsid w:val="00CB50A1"/>
    <w:rsid w:val="00CC263C"/>
    <w:rsid w:val="00CE6473"/>
    <w:rsid w:val="00D64154"/>
    <w:rsid w:val="00D75E94"/>
    <w:rsid w:val="00D80352"/>
    <w:rsid w:val="00D82E3F"/>
    <w:rsid w:val="00D945C6"/>
    <w:rsid w:val="00DA4ED1"/>
    <w:rsid w:val="00DD49A4"/>
    <w:rsid w:val="00E16942"/>
    <w:rsid w:val="00E23077"/>
    <w:rsid w:val="00E23649"/>
    <w:rsid w:val="00E44ECF"/>
    <w:rsid w:val="00E501A3"/>
    <w:rsid w:val="00E53BAC"/>
    <w:rsid w:val="00E7707F"/>
    <w:rsid w:val="00EB06E0"/>
    <w:rsid w:val="00EB4574"/>
    <w:rsid w:val="00EC6EF7"/>
    <w:rsid w:val="00EE4806"/>
    <w:rsid w:val="00EF7834"/>
    <w:rsid w:val="00F03250"/>
    <w:rsid w:val="00F15B20"/>
    <w:rsid w:val="00F21385"/>
    <w:rsid w:val="00F741B5"/>
    <w:rsid w:val="00F74379"/>
    <w:rsid w:val="00F96533"/>
    <w:rsid w:val="00FA0BE9"/>
    <w:rsid w:val="00FC54C3"/>
    <w:rsid w:val="00FD4AA0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3012"/>
  <w15:docId w15:val="{8C92AB2A-FE32-4D96-92BE-E5483BEA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12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rsid w:val="00EE480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IKTNummerierungAbstandnach12pt">
    <w:name w:val="IKT Nummerierung Abstand nach 12pt"/>
    <w:basedOn w:val="Standard"/>
    <w:link w:val="IKTNummerierungAbstandnach12ptChar"/>
    <w:rsid w:val="00103D03"/>
    <w:pPr>
      <w:numPr>
        <w:numId w:val="14"/>
      </w:numPr>
      <w:tabs>
        <w:tab w:val="right" w:leader="underscore" w:pos="9072"/>
      </w:tabs>
      <w:spacing w:after="240" w:line="240" w:lineRule="auto"/>
    </w:pPr>
    <w:rPr>
      <w:rFonts w:ascii="Verdana" w:eastAsia="Times New Roman" w:hAnsi="Verdana"/>
      <w:sz w:val="24"/>
      <w:szCs w:val="24"/>
      <w:lang w:val="de-DE" w:eastAsia="de-DE"/>
    </w:rPr>
  </w:style>
  <w:style w:type="character" w:customStyle="1" w:styleId="IKTNummerierungAbstandnach12ptChar">
    <w:name w:val="IKT Nummerierung Abstand nach 12pt Char"/>
    <w:basedOn w:val="Absatz-Standardschriftart"/>
    <w:link w:val="IKTNummerierungAbstandnach12pt"/>
    <w:rsid w:val="00103D03"/>
    <w:rPr>
      <w:rFonts w:ascii="Verdana" w:eastAsia="Times New Roman" w:hAnsi="Verdana" w:cs="Times New Roman"/>
      <w:sz w:val="24"/>
      <w:szCs w:val="24"/>
      <w:lang w:val="de-DE" w:eastAsia="de-DE"/>
    </w:rPr>
  </w:style>
  <w:style w:type="character" w:customStyle="1" w:styleId="y0nh2b">
    <w:name w:val="y0nh2b"/>
    <w:basedOn w:val="Absatz-Standardschriftart"/>
    <w:rsid w:val="00372E49"/>
  </w:style>
  <w:style w:type="character" w:styleId="NichtaufgelsteErwhnung">
    <w:name w:val="Unresolved Mention"/>
    <w:basedOn w:val="Absatz-Standardschriftart"/>
    <w:uiPriority w:val="99"/>
    <w:semiHidden/>
    <w:unhideWhenUsed/>
    <w:rsid w:val="00943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ckduckgo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B7D2FE2EB64FC982F838E646295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573C-84AF-4CAD-9D7F-67AF2C6D45F9}"/>
      </w:docPartPr>
      <w:docPartBody>
        <w:p w:rsidR="006A6F2F" w:rsidRDefault="00B4522E">
          <w:pPr>
            <w:pStyle w:val="62B7D2FE2EB64FC982F838E646295203"/>
          </w:pPr>
          <w:r w:rsidRPr="004F2DA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2E"/>
    <w:rsid w:val="003635B3"/>
    <w:rsid w:val="005145E6"/>
    <w:rsid w:val="00661127"/>
    <w:rsid w:val="006A6F2F"/>
    <w:rsid w:val="007C108F"/>
    <w:rsid w:val="00AA1B21"/>
    <w:rsid w:val="00B4522E"/>
    <w:rsid w:val="00CC2980"/>
    <w:rsid w:val="00D46FC8"/>
    <w:rsid w:val="00DE0BD0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22E"/>
    <w:rPr>
      <w:color w:val="808080"/>
    </w:rPr>
  </w:style>
  <w:style w:type="paragraph" w:customStyle="1" w:styleId="3A967C28CED540CA94C0C45CB9D2547B">
    <w:name w:val="3A967C28CED540CA94C0C45CB9D2547B"/>
    <w:rsid w:val="006A6F2F"/>
  </w:style>
  <w:style w:type="paragraph" w:customStyle="1" w:styleId="3771A2ADC97D414EB5FDB518BB7C750D">
    <w:name w:val="3771A2ADC97D414EB5FDB518BB7C750D"/>
    <w:rsid w:val="006A6F2F"/>
  </w:style>
  <w:style w:type="paragraph" w:customStyle="1" w:styleId="F45F5987681B4570ACD6D214E182BA91">
    <w:name w:val="F45F5987681B4570ACD6D214E182BA91"/>
    <w:rsid w:val="006A6F2F"/>
  </w:style>
  <w:style w:type="paragraph" w:customStyle="1" w:styleId="D9FE6605F8DD4C5BA718C13F0E392536">
    <w:name w:val="D9FE6605F8DD4C5BA718C13F0E392536"/>
    <w:rsid w:val="006A6F2F"/>
  </w:style>
  <w:style w:type="paragraph" w:customStyle="1" w:styleId="FC69CB2AC45D419E8820064F4179F6EB">
    <w:name w:val="FC69CB2AC45D419E8820064F4179F6EB"/>
    <w:rsid w:val="006A6F2F"/>
  </w:style>
  <w:style w:type="paragraph" w:customStyle="1" w:styleId="5F1EF93B55E6462EACE3BDD8F7BEDEB7">
    <w:name w:val="5F1EF93B55E6462EACE3BDD8F7BEDEB7"/>
    <w:rsid w:val="006A6F2F"/>
  </w:style>
  <w:style w:type="paragraph" w:customStyle="1" w:styleId="2A000F5B40204015AD828B2F3F2A5310">
    <w:name w:val="2A000F5B40204015AD828B2F3F2A5310"/>
    <w:rsid w:val="006A6F2F"/>
  </w:style>
  <w:style w:type="paragraph" w:customStyle="1" w:styleId="FECEA87441114E9A960082AE76886578">
    <w:name w:val="FECEA87441114E9A960082AE76886578"/>
    <w:rsid w:val="006A6F2F"/>
  </w:style>
  <w:style w:type="paragraph" w:customStyle="1" w:styleId="D914CB097AED451CA3FAEAE42018A14F">
    <w:name w:val="D914CB097AED451CA3FAEAE42018A14F"/>
    <w:rsid w:val="006A6F2F"/>
  </w:style>
  <w:style w:type="paragraph" w:customStyle="1" w:styleId="815F0257810E44B582F44CDF6D02B565">
    <w:name w:val="815F0257810E44B582F44CDF6D02B565"/>
    <w:rsid w:val="006A6F2F"/>
  </w:style>
  <w:style w:type="paragraph" w:customStyle="1" w:styleId="EDA0EC08ECDA4CFD85D99A8DAC7C00DA">
    <w:name w:val="EDA0EC08ECDA4CFD85D99A8DAC7C00DA"/>
    <w:rsid w:val="006A6F2F"/>
  </w:style>
  <w:style w:type="paragraph" w:customStyle="1" w:styleId="13E7E8AA7C2F4856A1800B2B4859EEBD">
    <w:name w:val="13E7E8AA7C2F4856A1800B2B4859EEBD"/>
    <w:rsid w:val="006A6F2F"/>
  </w:style>
  <w:style w:type="paragraph" w:customStyle="1" w:styleId="350FDB24B10E4874AAA3258087EB2F67">
    <w:name w:val="350FDB24B10E4874AAA3258087EB2F67"/>
    <w:rsid w:val="006A6F2F"/>
  </w:style>
  <w:style w:type="paragraph" w:customStyle="1" w:styleId="892227DF30234322B82122233332BDBA">
    <w:name w:val="892227DF30234322B82122233332BDBA"/>
    <w:rsid w:val="006A6F2F"/>
  </w:style>
  <w:style w:type="paragraph" w:customStyle="1" w:styleId="53FF6EA5EF674A0FA16258C57D6F4B1C">
    <w:name w:val="53FF6EA5EF674A0FA16258C57D6F4B1C"/>
    <w:rsid w:val="006A6F2F"/>
  </w:style>
  <w:style w:type="paragraph" w:customStyle="1" w:styleId="951154E4E9B548E9B96F37730B71614B">
    <w:name w:val="951154E4E9B548E9B96F37730B71614B"/>
    <w:rsid w:val="006A6F2F"/>
  </w:style>
  <w:style w:type="paragraph" w:customStyle="1" w:styleId="F1FA5415C5A340479F045AC12994C90D">
    <w:name w:val="F1FA5415C5A340479F045AC12994C90D"/>
    <w:rsid w:val="006A6F2F"/>
  </w:style>
  <w:style w:type="paragraph" w:customStyle="1" w:styleId="A3243B5585C84FA990D2A7914942ECC8">
    <w:name w:val="A3243B5585C84FA990D2A7914942ECC8"/>
    <w:rsid w:val="006A6F2F"/>
  </w:style>
  <w:style w:type="paragraph" w:customStyle="1" w:styleId="62B7D2FE2EB64FC982F838E646295203">
    <w:name w:val="62B7D2FE2EB64FC982F838E646295203"/>
    <w:rsid w:val="006A6F2F"/>
  </w:style>
  <w:style w:type="paragraph" w:customStyle="1" w:styleId="C295F574C88A4DFEA6E44EFA332EB61D">
    <w:name w:val="C295F574C88A4DFEA6E44EFA332EB61D"/>
    <w:rsid w:val="006A6F2F"/>
  </w:style>
  <w:style w:type="paragraph" w:customStyle="1" w:styleId="1CAFAD1EA5FE49FB84FFE3B77D0DCF72">
    <w:name w:val="1CAFAD1EA5FE49FB84FFE3B77D0DCF72"/>
    <w:rsid w:val="00B4522E"/>
  </w:style>
  <w:style w:type="paragraph" w:customStyle="1" w:styleId="9C7B181ADAC14820AE57FEE2DBD4F35C">
    <w:name w:val="9C7B181ADAC14820AE57FEE2DBD4F35C"/>
    <w:rsid w:val="00B45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A258-AA75-4319-9A92-7F53FFF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Gabriele Plaschke</cp:lastModifiedBy>
  <cp:revision>25</cp:revision>
  <cp:lastPrinted>2018-03-10T11:54:00Z</cp:lastPrinted>
  <dcterms:created xsi:type="dcterms:W3CDTF">2018-03-09T03:56:00Z</dcterms:created>
  <dcterms:modified xsi:type="dcterms:W3CDTF">2018-03-11T05:22:00Z</dcterms:modified>
</cp:coreProperties>
</file>